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2B" w:rsidRPr="00810606" w:rsidRDefault="00A2562B" w:rsidP="00236339">
      <w:pPr>
        <w:ind w:left="1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606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РФ</w:t>
      </w:r>
    </w:p>
    <w:p w:rsidR="00A2562B" w:rsidRPr="00517B40" w:rsidRDefault="00A2562B" w:rsidP="00236339">
      <w:pPr>
        <w:spacing w:after="0" w:line="240" w:lineRule="auto"/>
        <w:ind w:left="1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B40"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автономное</w:t>
      </w:r>
    </w:p>
    <w:p w:rsidR="00A2562B" w:rsidRPr="00517B40" w:rsidRDefault="00A2562B" w:rsidP="00236339">
      <w:pPr>
        <w:spacing w:after="0" w:line="240" w:lineRule="auto"/>
        <w:ind w:left="1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B40"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 высшего образования</w:t>
      </w:r>
    </w:p>
    <w:p w:rsidR="00A2562B" w:rsidRPr="00517B40" w:rsidRDefault="00A2562B" w:rsidP="00236339">
      <w:pPr>
        <w:spacing w:after="0" w:line="240" w:lineRule="auto"/>
        <w:ind w:left="1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B40">
        <w:rPr>
          <w:rFonts w:ascii="Times New Roman" w:hAnsi="Times New Roman" w:cs="Times New Roman"/>
          <w:b/>
          <w:bCs/>
          <w:sz w:val="24"/>
          <w:szCs w:val="24"/>
        </w:rPr>
        <w:t xml:space="preserve">«Национальный исследовательский </w:t>
      </w:r>
    </w:p>
    <w:p w:rsidR="00A2562B" w:rsidRPr="00517B40" w:rsidRDefault="00A2562B" w:rsidP="00236339">
      <w:pPr>
        <w:spacing w:after="0" w:line="240" w:lineRule="auto"/>
        <w:ind w:left="1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B40">
        <w:rPr>
          <w:rFonts w:ascii="Times New Roman" w:hAnsi="Times New Roman" w:cs="Times New Roman"/>
          <w:b/>
          <w:bCs/>
          <w:sz w:val="24"/>
          <w:szCs w:val="24"/>
        </w:rPr>
        <w:t>Нижегородский государственный университет им. Н.И. Лобачевского»</w:t>
      </w:r>
    </w:p>
    <w:p w:rsidR="00A2562B" w:rsidRPr="00517B40" w:rsidRDefault="00A2562B" w:rsidP="00236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62B" w:rsidRPr="00517B40" w:rsidRDefault="00A2562B" w:rsidP="00236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62B" w:rsidRPr="00517B40" w:rsidRDefault="00A2562B" w:rsidP="00236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2562B" w:rsidRPr="003D61F4" w:rsidRDefault="00A2562B" w:rsidP="00236339">
      <w:pPr>
        <w:suppressAutoHyphens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Рзаева.</w:t>
      </w:r>
    </w:p>
    <w:p w:rsidR="00A2562B" w:rsidRPr="009520A2" w:rsidRDefault="00A2562B" w:rsidP="00236339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562B" w:rsidRDefault="00A2562B" w:rsidP="00236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7B40">
        <w:rPr>
          <w:rFonts w:ascii="Times New Roman" w:hAnsi="Times New Roman" w:cs="Times New Roman"/>
          <w:b/>
          <w:bCs/>
          <w:sz w:val="36"/>
          <w:szCs w:val="36"/>
        </w:rPr>
        <w:t xml:space="preserve">Методические указания по выполнению </w:t>
      </w:r>
    </w:p>
    <w:p w:rsidR="00A2562B" w:rsidRPr="00517B40" w:rsidRDefault="00A2562B" w:rsidP="00236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7B40">
        <w:rPr>
          <w:rFonts w:ascii="Times New Roman" w:hAnsi="Times New Roman" w:cs="Times New Roman"/>
          <w:b/>
          <w:bCs/>
          <w:sz w:val="36"/>
          <w:szCs w:val="36"/>
        </w:rPr>
        <w:t xml:space="preserve">самостоятельной работы по дисциплине </w:t>
      </w:r>
    </w:p>
    <w:p w:rsidR="00A2562B" w:rsidRPr="00911FDC" w:rsidRDefault="00A2562B" w:rsidP="00236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7B40">
        <w:rPr>
          <w:rFonts w:ascii="Times New Roman" w:hAnsi="Times New Roman" w:cs="Times New Roman"/>
          <w:b/>
          <w:bCs/>
          <w:sz w:val="36"/>
          <w:szCs w:val="36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</w:rPr>
        <w:t>ПРАВОВОЕ ОБЕСПЕЧЕНИЕ ПРОФЕССИОНАЛЬНОЙ ДЕЯТЕЛЬНОСТИ</w:t>
      </w:r>
      <w:r w:rsidRPr="00911FDC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A2562B" w:rsidRPr="00517B40" w:rsidRDefault="00A2562B" w:rsidP="00236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2562B" w:rsidRPr="00517B40" w:rsidRDefault="00A2562B" w:rsidP="002363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17B40">
        <w:rPr>
          <w:rFonts w:ascii="Times New Roman" w:hAnsi="Times New Roman" w:cs="Times New Roman"/>
          <w:sz w:val="32"/>
          <w:szCs w:val="32"/>
        </w:rPr>
        <w:t>Учебно-методическое пособие</w:t>
      </w:r>
    </w:p>
    <w:p w:rsidR="00A2562B" w:rsidRPr="00517B40" w:rsidRDefault="00A2562B" w:rsidP="00236339">
      <w:pPr>
        <w:spacing w:after="0" w:line="240" w:lineRule="auto"/>
        <w:ind w:left="159" w:firstLine="578"/>
        <w:jc w:val="center"/>
        <w:rPr>
          <w:rFonts w:ascii="Times New Roman" w:hAnsi="Times New Roman" w:cs="Times New Roman"/>
          <w:sz w:val="24"/>
          <w:szCs w:val="24"/>
        </w:rPr>
      </w:pPr>
    </w:p>
    <w:p w:rsidR="00A2562B" w:rsidRPr="00517B40" w:rsidRDefault="00A2562B" w:rsidP="00236339">
      <w:pPr>
        <w:spacing w:after="0" w:line="240" w:lineRule="auto"/>
        <w:ind w:left="159" w:firstLine="578"/>
        <w:jc w:val="center"/>
        <w:rPr>
          <w:rFonts w:ascii="Times New Roman" w:hAnsi="Times New Roman" w:cs="Times New Roman"/>
          <w:sz w:val="24"/>
          <w:szCs w:val="24"/>
        </w:rPr>
      </w:pPr>
    </w:p>
    <w:p w:rsidR="00A2562B" w:rsidRPr="00517B40" w:rsidRDefault="00A2562B" w:rsidP="00236339">
      <w:pPr>
        <w:spacing w:after="0" w:line="240" w:lineRule="auto"/>
        <w:ind w:left="159" w:firstLine="578"/>
        <w:jc w:val="center"/>
        <w:rPr>
          <w:rFonts w:ascii="Times New Roman" w:hAnsi="Times New Roman" w:cs="Times New Roman"/>
          <w:sz w:val="24"/>
          <w:szCs w:val="24"/>
        </w:rPr>
      </w:pPr>
      <w:r w:rsidRPr="00517B40">
        <w:rPr>
          <w:rFonts w:ascii="Times New Roman" w:hAnsi="Times New Roman" w:cs="Times New Roman"/>
          <w:sz w:val="24"/>
          <w:szCs w:val="24"/>
        </w:rPr>
        <w:t>Рекомендовано методической комиссией института экономики и предпринимательства для студентов ННГУ, обучающихся по</w:t>
      </w:r>
    </w:p>
    <w:p w:rsidR="00A2562B" w:rsidRPr="00517B40" w:rsidRDefault="00A2562B" w:rsidP="00236339">
      <w:pPr>
        <w:spacing w:after="0" w:line="240" w:lineRule="auto"/>
        <w:ind w:left="159" w:firstLine="578"/>
        <w:jc w:val="center"/>
        <w:rPr>
          <w:rFonts w:ascii="Times New Roman" w:hAnsi="Times New Roman" w:cs="Times New Roman"/>
          <w:sz w:val="24"/>
          <w:szCs w:val="24"/>
        </w:rPr>
      </w:pPr>
      <w:r w:rsidRPr="00517B40">
        <w:rPr>
          <w:rFonts w:ascii="Times New Roman" w:hAnsi="Times New Roman" w:cs="Times New Roman"/>
          <w:sz w:val="24"/>
          <w:szCs w:val="24"/>
        </w:rPr>
        <w:t>специальности среднего профессионального образования</w:t>
      </w:r>
    </w:p>
    <w:p w:rsidR="00A2562B" w:rsidRDefault="00A2562B" w:rsidP="00840DB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38.02.01 «Экономика и бухгалтерский учет (по отраслям)»</w:t>
      </w:r>
    </w:p>
    <w:p w:rsidR="00A2562B" w:rsidRPr="00517B40" w:rsidRDefault="00A2562B" w:rsidP="00236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2B" w:rsidRDefault="00A2562B" w:rsidP="00840DB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Квалификация выпускника</w:t>
      </w:r>
    </w:p>
    <w:p w:rsidR="00A2562B" w:rsidRDefault="00A2562B" w:rsidP="00840DB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562B" w:rsidRDefault="00A2562B" w:rsidP="00840DB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бухгалтер</w:t>
      </w:r>
    </w:p>
    <w:p w:rsidR="00A2562B" w:rsidRDefault="00A2562B" w:rsidP="00840DB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562B" w:rsidRDefault="00A2562B" w:rsidP="00840DB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562B" w:rsidRPr="00517B40" w:rsidRDefault="00A2562B" w:rsidP="00236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62B" w:rsidRPr="00517B40" w:rsidRDefault="00A2562B" w:rsidP="00236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62B" w:rsidRPr="00517B40" w:rsidRDefault="00A2562B" w:rsidP="0023633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2562B" w:rsidRPr="00517B40" w:rsidRDefault="00A2562B" w:rsidP="00236339">
      <w:pPr>
        <w:spacing w:after="0" w:line="360" w:lineRule="auto"/>
        <w:ind w:left="159" w:firstLine="578"/>
        <w:jc w:val="center"/>
        <w:rPr>
          <w:rFonts w:ascii="Times New Roman" w:hAnsi="Times New Roman" w:cs="Times New Roman"/>
          <w:sz w:val="24"/>
          <w:szCs w:val="24"/>
        </w:rPr>
      </w:pPr>
    </w:p>
    <w:p w:rsidR="00A2562B" w:rsidRPr="00517B40" w:rsidRDefault="00A2562B" w:rsidP="00236339">
      <w:pPr>
        <w:spacing w:after="0" w:line="360" w:lineRule="auto"/>
        <w:ind w:left="159" w:firstLine="578"/>
        <w:jc w:val="center"/>
        <w:rPr>
          <w:rFonts w:ascii="Times New Roman" w:hAnsi="Times New Roman" w:cs="Times New Roman"/>
          <w:sz w:val="24"/>
          <w:szCs w:val="24"/>
        </w:rPr>
      </w:pPr>
    </w:p>
    <w:p w:rsidR="00A2562B" w:rsidRPr="00517B40" w:rsidRDefault="00A2562B" w:rsidP="00236339">
      <w:pPr>
        <w:spacing w:after="0" w:line="360" w:lineRule="auto"/>
        <w:ind w:left="159" w:firstLine="578"/>
        <w:jc w:val="center"/>
        <w:rPr>
          <w:rFonts w:ascii="Times New Roman" w:hAnsi="Times New Roman" w:cs="Times New Roman"/>
          <w:sz w:val="24"/>
          <w:szCs w:val="24"/>
        </w:rPr>
      </w:pPr>
    </w:p>
    <w:p w:rsidR="00A2562B" w:rsidRPr="00517B40" w:rsidRDefault="00A2562B" w:rsidP="00236339">
      <w:pPr>
        <w:spacing w:after="0" w:line="360" w:lineRule="auto"/>
        <w:ind w:left="159" w:firstLine="578"/>
        <w:jc w:val="center"/>
        <w:rPr>
          <w:rFonts w:ascii="Times New Roman" w:hAnsi="Times New Roman" w:cs="Times New Roman"/>
          <w:sz w:val="24"/>
          <w:szCs w:val="24"/>
        </w:rPr>
      </w:pPr>
    </w:p>
    <w:p w:rsidR="00A2562B" w:rsidRPr="00517B40" w:rsidRDefault="00A2562B" w:rsidP="00840D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B40">
        <w:rPr>
          <w:rFonts w:ascii="Times New Roman" w:hAnsi="Times New Roman" w:cs="Times New Roman"/>
          <w:sz w:val="24"/>
          <w:szCs w:val="24"/>
        </w:rPr>
        <w:t>Нижний Новгород</w:t>
      </w:r>
    </w:p>
    <w:p w:rsidR="00A2562B" w:rsidRPr="00517B40" w:rsidRDefault="00A2562B" w:rsidP="00236339">
      <w:pPr>
        <w:spacing w:after="0" w:line="360" w:lineRule="auto"/>
        <w:ind w:left="159" w:firstLine="5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</w:p>
    <w:p w:rsidR="00A2562B" w:rsidRDefault="00A2562B" w:rsidP="0023633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AEAEA"/>
        </w:rPr>
      </w:pPr>
      <w:r w:rsidRPr="00517B40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t>УДК 347.7</w:t>
      </w:r>
    </w:p>
    <w:p w:rsidR="00A2562B" w:rsidRPr="00833497" w:rsidRDefault="00A2562B" w:rsidP="002363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497">
        <w:rPr>
          <w:rFonts w:ascii="Times New Roman" w:hAnsi="Times New Roman" w:cs="Times New Roman"/>
          <w:b/>
          <w:bCs/>
          <w:sz w:val="24"/>
          <w:szCs w:val="24"/>
        </w:rPr>
        <w:t xml:space="preserve">ББК </w:t>
      </w:r>
      <w:r>
        <w:rPr>
          <w:rFonts w:ascii="Times New Roman" w:hAnsi="Times New Roman" w:cs="Times New Roman"/>
          <w:b/>
          <w:bCs/>
          <w:sz w:val="24"/>
          <w:szCs w:val="24"/>
        </w:rPr>
        <w:t>67.404</w:t>
      </w:r>
    </w:p>
    <w:p w:rsidR="00A2562B" w:rsidRPr="00517B40" w:rsidRDefault="00A2562B" w:rsidP="00236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2B" w:rsidRPr="00517B40" w:rsidRDefault="00A2562B" w:rsidP="00236339">
      <w:pPr>
        <w:spacing w:after="0" w:line="240" w:lineRule="auto"/>
        <w:ind w:left="159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517B40">
        <w:rPr>
          <w:rFonts w:ascii="Times New Roman" w:hAnsi="Times New Roman" w:cs="Times New Roman"/>
          <w:sz w:val="24"/>
          <w:szCs w:val="24"/>
        </w:rPr>
        <w:t xml:space="preserve">Методические указания по выполнению самостоятельной работы по дисциплине </w:t>
      </w:r>
      <w:r>
        <w:rPr>
          <w:rFonts w:ascii="Times New Roman" w:hAnsi="Times New Roman" w:cs="Times New Roman"/>
          <w:sz w:val="24"/>
          <w:szCs w:val="24"/>
        </w:rPr>
        <w:t>«Правовое обеспечение профессиональной деятельности</w:t>
      </w:r>
      <w:r w:rsidRPr="00517B40">
        <w:rPr>
          <w:rFonts w:ascii="Times New Roman" w:hAnsi="Times New Roman" w:cs="Times New Roman"/>
          <w:sz w:val="24"/>
          <w:szCs w:val="24"/>
        </w:rPr>
        <w:t>»</w:t>
      </w:r>
      <w:r w:rsidRPr="00517B40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Автор: Рзаева С.В.</w:t>
      </w:r>
      <w:r w:rsidRPr="00517B40">
        <w:rPr>
          <w:rFonts w:ascii="Times New Roman" w:hAnsi="Times New Roman" w:cs="Times New Roman"/>
          <w:sz w:val="24"/>
          <w:szCs w:val="24"/>
        </w:rPr>
        <w:t>: учебно-методическое пособие. - Нижний Новгород: Нижегородски</w:t>
      </w:r>
      <w:r>
        <w:rPr>
          <w:rFonts w:ascii="Times New Roman" w:hAnsi="Times New Roman" w:cs="Times New Roman"/>
          <w:sz w:val="24"/>
          <w:szCs w:val="24"/>
        </w:rPr>
        <w:t>й госуниверситет, 2018. -  с. 17</w:t>
      </w:r>
    </w:p>
    <w:p w:rsidR="00A2562B" w:rsidRPr="00517B40" w:rsidRDefault="00A2562B" w:rsidP="00236339">
      <w:pPr>
        <w:spacing w:after="0" w:line="240" w:lineRule="auto"/>
        <w:ind w:firstLine="548"/>
        <w:rPr>
          <w:rFonts w:ascii="Times New Roman" w:hAnsi="Times New Roman" w:cs="Times New Roman"/>
          <w:sz w:val="24"/>
          <w:szCs w:val="24"/>
        </w:rPr>
      </w:pPr>
    </w:p>
    <w:p w:rsidR="00A2562B" w:rsidRPr="00051406" w:rsidRDefault="00A2562B" w:rsidP="005664AA">
      <w:pPr>
        <w:ind w:firstLine="426"/>
        <w:rPr>
          <w:rFonts w:ascii="Times New Roman" w:hAnsi="Times New Roman" w:cs="Times New Roman"/>
        </w:rPr>
      </w:pPr>
      <w:r w:rsidRPr="00517B40">
        <w:rPr>
          <w:rFonts w:ascii="Times New Roman" w:hAnsi="Times New Roman" w:cs="Times New Roman"/>
          <w:sz w:val="24"/>
          <w:szCs w:val="24"/>
        </w:rPr>
        <w:t xml:space="preserve">Рецензент:   </w:t>
      </w:r>
      <w:r w:rsidRPr="008B791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Лютова О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  <w:r w:rsidRPr="008B791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A2562B" w:rsidRPr="00517B40" w:rsidRDefault="00A2562B" w:rsidP="00236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2B" w:rsidRPr="00517B40" w:rsidRDefault="00A2562B" w:rsidP="00236339">
      <w:pPr>
        <w:spacing w:after="0" w:line="240" w:lineRule="auto"/>
        <w:ind w:firstLine="548"/>
        <w:jc w:val="both"/>
        <w:rPr>
          <w:rFonts w:ascii="Times New Roman" w:hAnsi="Times New Roman" w:cs="Times New Roman"/>
          <w:sz w:val="24"/>
          <w:szCs w:val="24"/>
        </w:rPr>
      </w:pPr>
      <w:r w:rsidRPr="00517B40">
        <w:rPr>
          <w:rFonts w:ascii="Times New Roman" w:hAnsi="Times New Roman" w:cs="Times New Roman"/>
          <w:sz w:val="24"/>
          <w:szCs w:val="24"/>
        </w:rPr>
        <w:t>В настоящем учебно-методическом пособии определены задания для самостоятельной работы и рекомендации по их выполнению</w:t>
      </w:r>
    </w:p>
    <w:p w:rsidR="00A2562B" w:rsidRDefault="00A2562B" w:rsidP="00840DB1">
      <w:pPr>
        <w:ind w:left="1416"/>
        <w:rPr>
          <w:rFonts w:ascii="Times New Roman" w:hAnsi="Times New Roman" w:cs="Times New Roman"/>
          <w:sz w:val="24"/>
          <w:szCs w:val="24"/>
        </w:rPr>
      </w:pPr>
      <w:r w:rsidRPr="00517B40">
        <w:rPr>
          <w:rFonts w:ascii="Times New Roman" w:hAnsi="Times New Roman" w:cs="Times New Roman"/>
          <w:sz w:val="24"/>
          <w:szCs w:val="24"/>
        </w:rPr>
        <w:t xml:space="preserve">Учебно-методическое пособие предназначено для студентов, обучающихся по специальности </w:t>
      </w:r>
      <w:r>
        <w:rPr>
          <w:rFonts w:ascii="Times New Roman" w:hAnsi="Times New Roman" w:cs="Times New Roman"/>
          <w:sz w:val="24"/>
          <w:szCs w:val="24"/>
        </w:rPr>
        <w:t>38.02.01 «Экономика и бухгалтерский учет (по отраслям)».</w:t>
      </w:r>
    </w:p>
    <w:p w:rsidR="00A2562B" w:rsidRPr="00517B40" w:rsidRDefault="00A2562B" w:rsidP="00840DB1">
      <w:pPr>
        <w:spacing w:after="0" w:line="240" w:lineRule="auto"/>
        <w:ind w:left="159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A2562B" w:rsidRPr="00517B40" w:rsidRDefault="00A2562B" w:rsidP="00236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2B" w:rsidRPr="00517B40" w:rsidRDefault="00A2562B" w:rsidP="00236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2B" w:rsidRPr="00517B40" w:rsidRDefault="00A2562B" w:rsidP="00236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2B" w:rsidRPr="00517B40" w:rsidRDefault="00A2562B" w:rsidP="00236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2B" w:rsidRPr="00517B40" w:rsidRDefault="00A2562B" w:rsidP="00236339">
      <w:pPr>
        <w:spacing w:after="0" w:line="240" w:lineRule="auto"/>
        <w:ind w:left="159"/>
        <w:jc w:val="center"/>
        <w:rPr>
          <w:rFonts w:ascii="Times New Roman" w:hAnsi="Times New Roman" w:cs="Times New Roman"/>
          <w:sz w:val="24"/>
          <w:szCs w:val="24"/>
        </w:rPr>
      </w:pPr>
    </w:p>
    <w:p w:rsidR="00A2562B" w:rsidRPr="00517B40" w:rsidRDefault="00A2562B" w:rsidP="00236339">
      <w:pPr>
        <w:spacing w:after="0" w:line="240" w:lineRule="auto"/>
        <w:ind w:left="159"/>
        <w:jc w:val="center"/>
        <w:rPr>
          <w:rFonts w:ascii="Times New Roman" w:hAnsi="Times New Roman" w:cs="Times New Roman"/>
          <w:sz w:val="24"/>
          <w:szCs w:val="24"/>
        </w:rPr>
      </w:pPr>
    </w:p>
    <w:p w:rsidR="00A2562B" w:rsidRPr="00517B40" w:rsidRDefault="00A2562B" w:rsidP="00236339">
      <w:pPr>
        <w:spacing w:after="0" w:line="240" w:lineRule="auto"/>
        <w:ind w:left="159"/>
        <w:jc w:val="center"/>
        <w:rPr>
          <w:rFonts w:ascii="Times New Roman" w:hAnsi="Times New Roman" w:cs="Times New Roman"/>
          <w:sz w:val="24"/>
          <w:szCs w:val="24"/>
        </w:rPr>
      </w:pPr>
      <w:r w:rsidRPr="00517B40">
        <w:rPr>
          <w:rFonts w:ascii="Times New Roman" w:hAnsi="Times New Roman" w:cs="Times New Roman"/>
          <w:sz w:val="24"/>
          <w:szCs w:val="24"/>
        </w:rPr>
        <w:t>Ответственный за выпуск:</w:t>
      </w:r>
    </w:p>
    <w:p w:rsidR="00A2562B" w:rsidRPr="00517B40" w:rsidRDefault="00A2562B" w:rsidP="00236339">
      <w:pPr>
        <w:spacing w:after="0" w:line="240" w:lineRule="auto"/>
        <w:ind w:left="159"/>
        <w:jc w:val="center"/>
        <w:rPr>
          <w:rFonts w:ascii="Times New Roman" w:hAnsi="Times New Roman" w:cs="Times New Roman"/>
          <w:sz w:val="24"/>
          <w:szCs w:val="24"/>
        </w:rPr>
      </w:pPr>
      <w:r w:rsidRPr="00517B40">
        <w:rPr>
          <w:rFonts w:ascii="Times New Roman" w:hAnsi="Times New Roman" w:cs="Times New Roman"/>
          <w:sz w:val="24"/>
          <w:szCs w:val="24"/>
        </w:rPr>
        <w:t>председатель методической комиссии ИЭП ННГУ</w:t>
      </w:r>
    </w:p>
    <w:p w:rsidR="00A2562B" w:rsidRPr="00517B40" w:rsidRDefault="00A2562B" w:rsidP="00236339">
      <w:pPr>
        <w:spacing w:after="0" w:line="240" w:lineRule="auto"/>
        <w:ind w:left="159"/>
        <w:jc w:val="center"/>
        <w:rPr>
          <w:rFonts w:ascii="Times New Roman" w:hAnsi="Times New Roman" w:cs="Times New Roman"/>
          <w:sz w:val="24"/>
          <w:szCs w:val="24"/>
        </w:rPr>
      </w:pPr>
      <w:r w:rsidRPr="00517B40">
        <w:rPr>
          <w:rFonts w:ascii="Times New Roman" w:hAnsi="Times New Roman" w:cs="Times New Roman"/>
          <w:sz w:val="24"/>
          <w:szCs w:val="24"/>
        </w:rPr>
        <w:t xml:space="preserve">к.э.н., доцент </w:t>
      </w:r>
      <w:r>
        <w:rPr>
          <w:rFonts w:ascii="Times New Roman" w:hAnsi="Times New Roman" w:cs="Times New Roman"/>
          <w:sz w:val="24"/>
          <w:szCs w:val="24"/>
        </w:rPr>
        <w:t>Летягина Е.Н.</w:t>
      </w:r>
    </w:p>
    <w:p w:rsidR="00A2562B" w:rsidRPr="00517B40" w:rsidRDefault="00A2562B" w:rsidP="00236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2B" w:rsidRPr="00517B40" w:rsidRDefault="00A2562B" w:rsidP="00236339">
      <w:pPr>
        <w:spacing w:after="0" w:line="240" w:lineRule="auto"/>
        <w:ind w:left="159"/>
        <w:jc w:val="center"/>
        <w:rPr>
          <w:rFonts w:ascii="Times New Roman" w:hAnsi="Times New Roman" w:cs="Times New Roman"/>
          <w:sz w:val="24"/>
          <w:szCs w:val="24"/>
        </w:rPr>
      </w:pPr>
    </w:p>
    <w:p w:rsidR="00A2562B" w:rsidRPr="00517B40" w:rsidRDefault="00A2562B" w:rsidP="00236339">
      <w:pPr>
        <w:spacing w:after="0" w:line="240" w:lineRule="auto"/>
        <w:ind w:left="159" w:firstLine="578"/>
        <w:jc w:val="right"/>
        <w:rPr>
          <w:rFonts w:ascii="Times New Roman" w:hAnsi="Times New Roman" w:cs="Times New Roman"/>
          <w:sz w:val="24"/>
          <w:szCs w:val="24"/>
        </w:rPr>
      </w:pPr>
    </w:p>
    <w:p w:rsidR="00A2562B" w:rsidRPr="00517B40" w:rsidRDefault="00A2562B" w:rsidP="00236339">
      <w:pPr>
        <w:spacing w:after="0" w:line="240" w:lineRule="auto"/>
        <w:ind w:left="159" w:firstLine="578"/>
        <w:jc w:val="right"/>
        <w:rPr>
          <w:rFonts w:ascii="Times New Roman" w:hAnsi="Times New Roman" w:cs="Times New Roman"/>
          <w:sz w:val="24"/>
          <w:szCs w:val="24"/>
        </w:rPr>
      </w:pPr>
    </w:p>
    <w:p w:rsidR="00A2562B" w:rsidRPr="00517B40" w:rsidRDefault="00A2562B" w:rsidP="00236339">
      <w:pPr>
        <w:spacing w:after="0" w:line="240" w:lineRule="auto"/>
        <w:ind w:left="159" w:firstLine="578"/>
        <w:jc w:val="right"/>
        <w:rPr>
          <w:rFonts w:ascii="Times New Roman" w:hAnsi="Times New Roman" w:cs="Times New Roman"/>
          <w:sz w:val="24"/>
          <w:szCs w:val="24"/>
        </w:rPr>
      </w:pPr>
    </w:p>
    <w:p w:rsidR="00A2562B" w:rsidRPr="00517B40" w:rsidRDefault="00A2562B" w:rsidP="00236339">
      <w:pPr>
        <w:spacing w:after="0" w:line="240" w:lineRule="auto"/>
        <w:ind w:left="159" w:firstLine="578"/>
        <w:jc w:val="right"/>
        <w:rPr>
          <w:rFonts w:ascii="Times New Roman" w:hAnsi="Times New Roman" w:cs="Times New Roman"/>
          <w:sz w:val="24"/>
          <w:szCs w:val="24"/>
        </w:rPr>
      </w:pPr>
    </w:p>
    <w:p w:rsidR="00A2562B" w:rsidRPr="00517B40" w:rsidRDefault="00A2562B" w:rsidP="00236339">
      <w:pPr>
        <w:spacing w:after="0" w:line="240" w:lineRule="auto"/>
        <w:ind w:left="159" w:firstLine="578"/>
        <w:jc w:val="right"/>
        <w:rPr>
          <w:rFonts w:ascii="Times New Roman" w:hAnsi="Times New Roman" w:cs="Times New Roman"/>
          <w:sz w:val="24"/>
          <w:szCs w:val="24"/>
        </w:rPr>
      </w:pPr>
    </w:p>
    <w:p w:rsidR="00A2562B" w:rsidRPr="00517B40" w:rsidRDefault="00A2562B" w:rsidP="00236339">
      <w:pPr>
        <w:spacing w:after="0" w:line="240" w:lineRule="auto"/>
        <w:ind w:left="159" w:firstLine="578"/>
        <w:jc w:val="right"/>
        <w:rPr>
          <w:rFonts w:ascii="Times New Roman" w:hAnsi="Times New Roman" w:cs="Times New Roman"/>
          <w:sz w:val="24"/>
          <w:szCs w:val="24"/>
        </w:rPr>
      </w:pPr>
    </w:p>
    <w:p w:rsidR="00A2562B" w:rsidRPr="00517B40" w:rsidRDefault="00A2562B" w:rsidP="00236339">
      <w:pPr>
        <w:spacing w:after="0" w:line="240" w:lineRule="auto"/>
        <w:ind w:left="159" w:firstLine="578"/>
        <w:jc w:val="right"/>
        <w:rPr>
          <w:rFonts w:ascii="Times New Roman" w:hAnsi="Times New Roman" w:cs="Times New Roman"/>
          <w:sz w:val="24"/>
          <w:szCs w:val="24"/>
        </w:rPr>
      </w:pPr>
    </w:p>
    <w:p w:rsidR="00A2562B" w:rsidRPr="00517B40" w:rsidRDefault="00A2562B" w:rsidP="00236339">
      <w:pPr>
        <w:spacing w:after="0" w:line="240" w:lineRule="auto"/>
        <w:ind w:left="159" w:firstLine="578"/>
        <w:jc w:val="right"/>
        <w:rPr>
          <w:rFonts w:ascii="Times New Roman" w:hAnsi="Times New Roman" w:cs="Times New Roman"/>
          <w:sz w:val="24"/>
          <w:szCs w:val="24"/>
        </w:rPr>
      </w:pPr>
    </w:p>
    <w:p w:rsidR="00A2562B" w:rsidRPr="00517B40" w:rsidRDefault="00A2562B" w:rsidP="00236339">
      <w:pPr>
        <w:spacing w:after="0" w:line="240" w:lineRule="auto"/>
        <w:ind w:left="159" w:firstLine="578"/>
        <w:jc w:val="right"/>
        <w:rPr>
          <w:rFonts w:ascii="Times New Roman" w:hAnsi="Times New Roman" w:cs="Times New Roman"/>
          <w:sz w:val="24"/>
          <w:szCs w:val="24"/>
        </w:rPr>
      </w:pPr>
    </w:p>
    <w:p w:rsidR="00A2562B" w:rsidRPr="00517B40" w:rsidRDefault="00A2562B" w:rsidP="00236339">
      <w:pPr>
        <w:spacing w:after="0" w:line="240" w:lineRule="auto"/>
        <w:ind w:left="159" w:firstLine="578"/>
        <w:jc w:val="right"/>
        <w:rPr>
          <w:rFonts w:ascii="Times New Roman" w:hAnsi="Times New Roman" w:cs="Times New Roman"/>
          <w:sz w:val="24"/>
          <w:szCs w:val="24"/>
        </w:rPr>
      </w:pPr>
    </w:p>
    <w:p w:rsidR="00A2562B" w:rsidRDefault="00A2562B" w:rsidP="00236339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EAEAEA"/>
        </w:rPr>
      </w:pPr>
      <w:r>
        <w:rPr>
          <w:rFonts w:ascii="Times New Roman" w:hAnsi="Times New Roman" w:cs="Times New Roman"/>
          <w:sz w:val="24"/>
          <w:szCs w:val="24"/>
        </w:rPr>
        <w:t>УДК 347.7</w:t>
      </w:r>
    </w:p>
    <w:p w:rsidR="00A2562B" w:rsidRPr="00833497" w:rsidRDefault="00A2562B" w:rsidP="0023633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33497">
        <w:rPr>
          <w:rFonts w:ascii="Times New Roman" w:hAnsi="Times New Roman" w:cs="Times New Roman"/>
          <w:b/>
          <w:bCs/>
          <w:sz w:val="24"/>
          <w:szCs w:val="24"/>
        </w:rPr>
        <w:t xml:space="preserve">ББК </w:t>
      </w:r>
      <w:r>
        <w:rPr>
          <w:rFonts w:ascii="Times New Roman" w:hAnsi="Times New Roman" w:cs="Times New Roman"/>
          <w:b/>
          <w:bCs/>
          <w:sz w:val="24"/>
          <w:szCs w:val="24"/>
        </w:rPr>
        <w:t>67.404</w:t>
      </w:r>
    </w:p>
    <w:p w:rsidR="00A2562B" w:rsidRPr="00517B40" w:rsidRDefault="00A2562B" w:rsidP="00236339">
      <w:pPr>
        <w:spacing w:after="0" w:line="240" w:lineRule="auto"/>
        <w:ind w:left="159" w:firstLine="578"/>
        <w:jc w:val="right"/>
        <w:rPr>
          <w:rFonts w:ascii="Times New Roman" w:hAnsi="Times New Roman" w:cs="Times New Roman"/>
          <w:sz w:val="24"/>
          <w:szCs w:val="24"/>
        </w:rPr>
      </w:pPr>
    </w:p>
    <w:p w:rsidR="00A2562B" w:rsidRPr="00517B40" w:rsidRDefault="00A2562B" w:rsidP="00236339">
      <w:pPr>
        <w:spacing w:after="0" w:line="240" w:lineRule="auto"/>
        <w:ind w:left="159" w:firstLine="578"/>
        <w:rPr>
          <w:rFonts w:ascii="Times New Roman" w:hAnsi="Times New Roman" w:cs="Times New Roman"/>
          <w:b/>
          <w:bCs/>
          <w:sz w:val="24"/>
          <w:szCs w:val="24"/>
        </w:rPr>
      </w:pPr>
    </w:p>
    <w:p w:rsidR="00A2562B" w:rsidRPr="00517B40" w:rsidRDefault="00A2562B" w:rsidP="00236339">
      <w:pPr>
        <w:spacing w:after="0" w:line="240" w:lineRule="auto"/>
        <w:ind w:left="159" w:firstLine="57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517B40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                                          </w:t>
      </w:r>
    </w:p>
    <w:p w:rsidR="00A2562B" w:rsidRPr="00517B40" w:rsidRDefault="00A2562B" w:rsidP="00236339">
      <w:pPr>
        <w:spacing w:after="0" w:line="240" w:lineRule="auto"/>
        <w:ind w:left="159" w:firstLine="57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17B40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© </w:t>
      </w:r>
      <w:r w:rsidRPr="00517B40">
        <w:rPr>
          <w:rFonts w:ascii="Times New Roman" w:hAnsi="Times New Roman" w:cs="Times New Roman"/>
          <w:b/>
          <w:bCs/>
          <w:sz w:val="24"/>
          <w:szCs w:val="24"/>
        </w:rPr>
        <w:t xml:space="preserve">Национальный исследовательский </w:t>
      </w:r>
    </w:p>
    <w:p w:rsidR="00A2562B" w:rsidRPr="00517B40" w:rsidRDefault="00A2562B" w:rsidP="00236339">
      <w:pPr>
        <w:spacing w:after="0" w:line="240" w:lineRule="auto"/>
        <w:ind w:left="159" w:firstLine="57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17B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Нижегородский государственный</w:t>
      </w:r>
    </w:p>
    <w:p w:rsidR="00A2562B" w:rsidRPr="00517B40" w:rsidRDefault="00A2562B" w:rsidP="00236339">
      <w:pPr>
        <w:spacing w:after="0" w:line="240" w:lineRule="auto"/>
        <w:ind w:left="159" w:firstLine="57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17B40">
        <w:rPr>
          <w:rFonts w:ascii="Times New Roman" w:hAnsi="Times New Roman" w:cs="Times New Roman"/>
          <w:b/>
          <w:bCs/>
          <w:sz w:val="24"/>
          <w:szCs w:val="24"/>
        </w:rPr>
        <w:t xml:space="preserve">   Универс</w:t>
      </w:r>
      <w:r>
        <w:rPr>
          <w:rFonts w:ascii="Times New Roman" w:hAnsi="Times New Roman" w:cs="Times New Roman"/>
          <w:b/>
          <w:bCs/>
          <w:sz w:val="24"/>
          <w:szCs w:val="24"/>
        </w:rPr>
        <w:t>итет им. Н.И. Лобачевского, 201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A2562B" w:rsidRDefault="00A2562B" w:rsidP="00236339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562B" w:rsidRPr="009520A2" w:rsidRDefault="00A2562B" w:rsidP="002363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62B" w:rsidRPr="009520A2" w:rsidRDefault="00A2562B" w:rsidP="002363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62B" w:rsidRDefault="00A2562B" w:rsidP="00236339">
      <w:pPr>
        <w:pStyle w:val="TOCHeading"/>
        <w:jc w:val="center"/>
        <w:rPr>
          <w:rFonts w:ascii="Times New Roman" w:hAnsi="Times New Roman" w:cs="Times New Roman"/>
          <w:color w:val="auto"/>
        </w:rPr>
      </w:pPr>
      <w:r w:rsidRPr="009520A2">
        <w:rPr>
          <w:rFonts w:ascii="Times New Roman" w:hAnsi="Times New Roman" w:cs="Times New Roman"/>
          <w:color w:val="auto"/>
        </w:rPr>
        <w:t>Содержание</w:t>
      </w:r>
    </w:p>
    <w:p w:rsidR="00A2562B" w:rsidRPr="006D38DB" w:rsidRDefault="00A2562B" w:rsidP="006D38DB">
      <w:pPr>
        <w:pStyle w:val="TOC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07250063" w:history="1">
        <w:r w:rsidRPr="006D38DB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Введение</w:t>
        </w:r>
        <w:r w:rsidRPr="006D38D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</w:hyperlink>
    </w:p>
    <w:p w:rsidR="00A2562B" w:rsidRPr="00835942" w:rsidRDefault="00A2562B" w:rsidP="006D38DB">
      <w:pPr>
        <w:pStyle w:val="TOC1"/>
        <w:tabs>
          <w:tab w:val="left" w:pos="480"/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07250064" w:history="1">
        <w:r w:rsidRPr="00835942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1.</w:t>
        </w:r>
        <w:r w:rsidRPr="00835942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835942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Пояснительная записка  к методическим указаниям  по выполнению самостоятельной работы</w:t>
        </w:r>
        <w:r w:rsidRPr="0083594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3594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3594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_Toc507250064 \h </w:instrText>
        </w:r>
        <w:r w:rsidRPr="0083594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>Ошибка! Закладка не определена.</w:t>
        </w:r>
        <w:r w:rsidRPr="0083594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835942">
        <w:t>5</w:t>
      </w:r>
    </w:p>
    <w:p w:rsidR="00A2562B" w:rsidRPr="00835942" w:rsidRDefault="00A2562B" w:rsidP="006D38DB">
      <w:pPr>
        <w:pStyle w:val="TOC1"/>
        <w:tabs>
          <w:tab w:val="left" w:pos="480"/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07250065" w:history="1">
        <w:r w:rsidRPr="00835942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2.</w:t>
        </w:r>
        <w:r w:rsidRPr="00835942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835942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Тематика и содержание самостоятельной  работы</w:t>
        </w:r>
        <w:r w:rsidRPr="0083594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3594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3594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_Toc507250065 \h </w:instrText>
        </w:r>
        <w:r w:rsidRPr="0083594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>Ошибка! Закладка не определена.</w:t>
        </w:r>
        <w:r w:rsidRPr="0083594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835942">
        <w:t>7</w:t>
      </w:r>
    </w:p>
    <w:p w:rsidR="00A2562B" w:rsidRPr="006D38DB" w:rsidRDefault="00A2562B" w:rsidP="006D38DB">
      <w:pPr>
        <w:pStyle w:val="TOC1"/>
        <w:tabs>
          <w:tab w:val="left" w:pos="480"/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07250066" w:history="1">
        <w:r w:rsidRPr="006D38DB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</w:t>
        </w:r>
        <w:r w:rsidRPr="006D38DB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D38DB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Контроль самостоятельной работы</w:t>
        </w:r>
        <w:r w:rsidRPr="006D38D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Pr="006D38D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D38D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_Toc507250066 \h </w:instrText>
        </w:r>
        <w:r w:rsidRPr="007D5843">
          <w:rPr>
            <w:rFonts w:ascii="Times New Roman" w:hAnsi="Times New Roman" w:cs="Times New Roman"/>
            <w:noProof/>
            <w:sz w:val="24"/>
            <w:szCs w:val="24"/>
          </w:rPr>
        </w:r>
        <w:r w:rsidRPr="006D38D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6D38D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2562B" w:rsidRPr="006D38DB" w:rsidRDefault="00A2562B" w:rsidP="006D38DB">
      <w:pPr>
        <w:rPr>
          <w:rFonts w:ascii="Times New Roman" w:hAnsi="Times New Roman" w:cs="Times New Roman"/>
          <w:sz w:val="24"/>
          <w:szCs w:val="24"/>
        </w:rPr>
      </w:pPr>
      <w:hyperlink w:anchor="_Toc507250067" w:history="1">
        <w:r w:rsidRPr="006D38DB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Источники литературы, подлежащие изучению</w:t>
        </w:r>
        <w:r w:rsidRPr="006D38D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…………………………………………….</w:t>
        </w:r>
        <w:r w:rsidRPr="006D38D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D38D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_Toc507250067 \h </w:instrText>
        </w:r>
        <w:r w:rsidRPr="006D38D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>Ошибка! Закладка не определена.</w:t>
        </w:r>
        <w:r w:rsidRPr="006D38D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>
        <w:rPr>
          <w:rFonts w:ascii="Times New Roman" w:hAnsi="Times New Roman" w:cs="Times New Roman"/>
          <w:noProof/>
          <w:sz w:val="24"/>
          <w:szCs w:val="24"/>
        </w:rPr>
        <w:t>13</w:t>
      </w:r>
    </w:p>
    <w:p w:rsidR="00A2562B" w:rsidRPr="00911FDC" w:rsidRDefault="00A2562B" w:rsidP="00911FDC">
      <w:pPr>
        <w:rPr>
          <w:rFonts w:cs="Times New Roman"/>
        </w:rPr>
      </w:pPr>
    </w:p>
    <w:p w:rsidR="00A2562B" w:rsidRPr="009520A2" w:rsidRDefault="00A2562B" w:rsidP="002363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62B" w:rsidRPr="009520A2" w:rsidRDefault="00A2562B" w:rsidP="002363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562B" w:rsidRPr="009520A2" w:rsidRDefault="00A2562B" w:rsidP="00236339">
      <w:pPr>
        <w:rPr>
          <w:rFonts w:ascii="Times New Roman" w:hAnsi="Times New Roman" w:cs="Times New Roman"/>
        </w:rPr>
      </w:pPr>
    </w:p>
    <w:p w:rsidR="00A2562B" w:rsidRPr="009520A2" w:rsidRDefault="00A2562B" w:rsidP="00236339">
      <w:pPr>
        <w:rPr>
          <w:rFonts w:ascii="Times New Roman" w:hAnsi="Times New Roman" w:cs="Times New Roman"/>
        </w:rPr>
      </w:pPr>
    </w:p>
    <w:p w:rsidR="00A2562B" w:rsidRPr="009520A2" w:rsidRDefault="00A2562B" w:rsidP="00236339">
      <w:pPr>
        <w:rPr>
          <w:rFonts w:ascii="Times New Roman" w:hAnsi="Times New Roman" w:cs="Times New Roman"/>
        </w:rPr>
      </w:pPr>
    </w:p>
    <w:p w:rsidR="00A2562B" w:rsidRPr="009520A2" w:rsidRDefault="00A2562B" w:rsidP="002363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562B" w:rsidRPr="009520A2" w:rsidRDefault="00A2562B" w:rsidP="002363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562B" w:rsidRPr="009520A2" w:rsidRDefault="00A2562B" w:rsidP="002363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562B" w:rsidRDefault="00A2562B" w:rsidP="00236339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40878306"/>
    </w:p>
    <w:p w:rsidR="00A2562B" w:rsidRDefault="00A2562B" w:rsidP="00C16DA3">
      <w:pPr>
        <w:rPr>
          <w:rFonts w:cs="Times New Roman"/>
        </w:rPr>
      </w:pPr>
    </w:p>
    <w:p w:rsidR="00A2562B" w:rsidRDefault="00A2562B" w:rsidP="00C16DA3">
      <w:pPr>
        <w:rPr>
          <w:rFonts w:cs="Times New Roman"/>
        </w:rPr>
      </w:pPr>
    </w:p>
    <w:p w:rsidR="00A2562B" w:rsidRDefault="00A2562B" w:rsidP="00C16DA3">
      <w:pPr>
        <w:rPr>
          <w:rFonts w:cs="Times New Roman"/>
        </w:rPr>
      </w:pPr>
    </w:p>
    <w:p w:rsidR="00A2562B" w:rsidRDefault="00A2562B" w:rsidP="00C16DA3">
      <w:pPr>
        <w:rPr>
          <w:rFonts w:cs="Times New Roman"/>
        </w:rPr>
      </w:pPr>
    </w:p>
    <w:p w:rsidR="00A2562B" w:rsidRDefault="00A2562B" w:rsidP="00C16DA3">
      <w:pPr>
        <w:rPr>
          <w:rFonts w:cs="Times New Roman"/>
        </w:rPr>
      </w:pPr>
    </w:p>
    <w:p w:rsidR="00A2562B" w:rsidRDefault="00A2562B" w:rsidP="00C16DA3">
      <w:pPr>
        <w:rPr>
          <w:rFonts w:cs="Times New Roman"/>
        </w:rPr>
      </w:pPr>
    </w:p>
    <w:p w:rsidR="00A2562B" w:rsidRDefault="00A2562B" w:rsidP="00C16DA3">
      <w:pPr>
        <w:rPr>
          <w:rFonts w:cs="Times New Roman"/>
        </w:rPr>
      </w:pPr>
    </w:p>
    <w:p w:rsidR="00A2562B" w:rsidRDefault="00A2562B" w:rsidP="00C16DA3">
      <w:pPr>
        <w:rPr>
          <w:rFonts w:cs="Times New Roman"/>
        </w:rPr>
      </w:pPr>
    </w:p>
    <w:p w:rsidR="00A2562B" w:rsidRDefault="00A2562B" w:rsidP="00C16DA3">
      <w:pPr>
        <w:rPr>
          <w:rFonts w:cs="Times New Roman"/>
        </w:rPr>
      </w:pPr>
    </w:p>
    <w:p w:rsidR="00A2562B" w:rsidRDefault="00A2562B" w:rsidP="00C16DA3">
      <w:pPr>
        <w:rPr>
          <w:rFonts w:cs="Times New Roman"/>
        </w:rPr>
      </w:pPr>
    </w:p>
    <w:p w:rsidR="00A2562B" w:rsidRDefault="00A2562B" w:rsidP="00C16DA3">
      <w:pPr>
        <w:rPr>
          <w:rFonts w:cs="Times New Roman"/>
        </w:rPr>
      </w:pPr>
    </w:p>
    <w:p w:rsidR="00A2562B" w:rsidRPr="006D38DB" w:rsidRDefault="00A2562B" w:rsidP="006D38DB">
      <w:pPr>
        <w:pStyle w:val="Heading1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507250063"/>
      <w:r w:rsidRPr="006D38DB">
        <w:rPr>
          <w:rFonts w:ascii="Times New Roman" w:hAnsi="Times New Roman" w:cs="Times New Roman"/>
          <w:color w:val="000000"/>
          <w:sz w:val="24"/>
          <w:szCs w:val="24"/>
        </w:rPr>
        <w:t>Введение</w:t>
      </w:r>
      <w:bookmarkEnd w:id="2"/>
    </w:p>
    <w:p w:rsidR="00A2562B" w:rsidRPr="006D38DB" w:rsidRDefault="00A2562B" w:rsidP="006D38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62B" w:rsidRPr="006D38DB" w:rsidRDefault="00A2562B" w:rsidP="006D38DB">
      <w:pPr>
        <w:jc w:val="both"/>
        <w:rPr>
          <w:rFonts w:ascii="Times New Roman" w:hAnsi="Times New Roman" w:cs="Times New Roman"/>
          <w:sz w:val="24"/>
          <w:szCs w:val="24"/>
        </w:rPr>
      </w:pPr>
      <w:r w:rsidRPr="006D38DB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— планируемая учебная работа студентов, выполняемая во внеаудиторное время по заданию и при методическом руководстве преподавателя, но без его непосредственного участия.  Самостоятельная работа студентов </w:t>
      </w:r>
      <w:r w:rsidRPr="006D38DB">
        <w:rPr>
          <w:rFonts w:ascii="Cambria Math" w:hAnsi="Cambria Math" w:cs="Cambria Math"/>
          <w:sz w:val="24"/>
          <w:szCs w:val="24"/>
        </w:rPr>
        <w:t>‐</w:t>
      </w:r>
      <w:r w:rsidRPr="006D38DB">
        <w:rPr>
          <w:rFonts w:ascii="Times New Roman" w:hAnsi="Times New Roman" w:cs="Times New Roman"/>
          <w:sz w:val="24"/>
          <w:szCs w:val="24"/>
        </w:rPr>
        <w:t xml:space="preserve"> это вид учебно</w:t>
      </w:r>
      <w:r w:rsidRPr="006D38DB">
        <w:rPr>
          <w:rFonts w:ascii="Cambria Math" w:hAnsi="Cambria Math" w:cs="Cambria Math"/>
          <w:sz w:val="24"/>
          <w:szCs w:val="24"/>
        </w:rPr>
        <w:t>‐</w:t>
      </w:r>
      <w:r w:rsidRPr="006D38DB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деятельности, состоящей в индивидуальном, распределенном во времени выполнении студентами комплекса заданий при консультационно</w:t>
      </w:r>
      <w:r w:rsidRPr="006D38DB">
        <w:rPr>
          <w:rFonts w:ascii="Cambria Math" w:hAnsi="Cambria Math" w:cs="Cambria Math"/>
          <w:sz w:val="24"/>
          <w:szCs w:val="24"/>
        </w:rPr>
        <w:t>‐</w:t>
      </w:r>
      <w:r w:rsidRPr="006D38DB">
        <w:rPr>
          <w:rFonts w:ascii="Times New Roman" w:hAnsi="Times New Roman" w:cs="Times New Roman"/>
          <w:sz w:val="24"/>
          <w:szCs w:val="24"/>
        </w:rPr>
        <w:t xml:space="preserve">координирующей помощи преподавателя, ориентированной на самоорганизацию деятельности обучающихся. </w:t>
      </w:r>
    </w:p>
    <w:p w:rsidR="00A2562B" w:rsidRPr="006D38DB" w:rsidRDefault="00A2562B" w:rsidP="006D38DB">
      <w:pPr>
        <w:jc w:val="both"/>
        <w:rPr>
          <w:rFonts w:ascii="Times New Roman" w:hAnsi="Times New Roman" w:cs="Times New Roman"/>
          <w:sz w:val="24"/>
          <w:szCs w:val="24"/>
        </w:rPr>
      </w:pPr>
      <w:r w:rsidRPr="006D38DB">
        <w:rPr>
          <w:rFonts w:ascii="Times New Roman" w:hAnsi="Times New Roman" w:cs="Times New Roman"/>
          <w:sz w:val="24"/>
          <w:szCs w:val="24"/>
        </w:rPr>
        <w:t xml:space="preserve">Основная цель самостоятельной работы студентов состоит в овладении знаниями, профессиональными умениями и навыками деятельности по специальности. </w:t>
      </w:r>
    </w:p>
    <w:p w:rsidR="00A2562B" w:rsidRPr="006D38DB" w:rsidRDefault="00A2562B" w:rsidP="006D38DB">
      <w:pPr>
        <w:jc w:val="both"/>
        <w:rPr>
          <w:rFonts w:ascii="Times New Roman" w:hAnsi="Times New Roman" w:cs="Times New Roman"/>
          <w:sz w:val="24"/>
          <w:szCs w:val="24"/>
        </w:rPr>
      </w:pPr>
      <w:r w:rsidRPr="006D38DB">
        <w:rPr>
          <w:rFonts w:ascii="Times New Roman" w:hAnsi="Times New Roman" w:cs="Times New Roman"/>
          <w:sz w:val="24"/>
          <w:szCs w:val="24"/>
        </w:rPr>
        <w:t xml:space="preserve">Задачами организации самостоятельной работы студентов являются: </w:t>
      </w:r>
    </w:p>
    <w:p w:rsidR="00A2562B" w:rsidRPr="006D38DB" w:rsidRDefault="00A2562B" w:rsidP="00C776E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8DB">
        <w:rPr>
          <w:rFonts w:ascii="Times New Roman" w:hAnsi="Times New Roman" w:cs="Times New Roman"/>
          <w:sz w:val="24"/>
          <w:szCs w:val="24"/>
        </w:rPr>
        <w:t>развитие способности работать самостоятельно;</w:t>
      </w:r>
    </w:p>
    <w:p w:rsidR="00A2562B" w:rsidRPr="006D38DB" w:rsidRDefault="00A2562B" w:rsidP="00C776E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8DB">
        <w:rPr>
          <w:rFonts w:ascii="Times New Roman" w:hAnsi="Times New Roman" w:cs="Times New Roman"/>
          <w:sz w:val="24"/>
          <w:szCs w:val="24"/>
        </w:rPr>
        <w:t xml:space="preserve">формирование самостоятельности мышления и принятия решений. </w:t>
      </w:r>
    </w:p>
    <w:p w:rsidR="00A2562B" w:rsidRPr="006D38DB" w:rsidRDefault="00A2562B" w:rsidP="00C776E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8DB">
        <w:rPr>
          <w:rFonts w:ascii="Times New Roman" w:hAnsi="Times New Roman" w:cs="Times New Roman"/>
          <w:sz w:val="24"/>
          <w:szCs w:val="24"/>
        </w:rPr>
        <w:t>стимулирование самообразования</w:t>
      </w:r>
    </w:p>
    <w:p w:rsidR="00A2562B" w:rsidRPr="006D38DB" w:rsidRDefault="00A2562B" w:rsidP="00C776E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8DB">
        <w:rPr>
          <w:rFonts w:ascii="Times New Roman" w:hAnsi="Times New Roman" w:cs="Times New Roman"/>
          <w:sz w:val="24"/>
          <w:szCs w:val="24"/>
        </w:rPr>
        <w:t xml:space="preserve">развитие способности планировать и распределять свое время </w:t>
      </w:r>
    </w:p>
    <w:p w:rsidR="00A2562B" w:rsidRPr="006D38DB" w:rsidRDefault="00A2562B" w:rsidP="006D38DB">
      <w:pPr>
        <w:jc w:val="both"/>
        <w:rPr>
          <w:rFonts w:ascii="Times New Roman" w:hAnsi="Times New Roman" w:cs="Times New Roman"/>
          <w:sz w:val="24"/>
          <w:szCs w:val="24"/>
        </w:rPr>
      </w:pPr>
      <w:r w:rsidRPr="006D38DB">
        <w:rPr>
          <w:rFonts w:ascii="Times New Roman" w:hAnsi="Times New Roman" w:cs="Times New Roman"/>
          <w:sz w:val="24"/>
          <w:szCs w:val="24"/>
        </w:rPr>
        <w:t xml:space="preserve">Кроме того,  самостоятельная работа направлена на развитие  умения обрабатывать и анализировать информацию из разных источников. </w:t>
      </w:r>
    </w:p>
    <w:p w:rsidR="00A2562B" w:rsidRPr="006D38DB" w:rsidRDefault="00A2562B" w:rsidP="006D38DB">
      <w:pPr>
        <w:jc w:val="both"/>
        <w:rPr>
          <w:rFonts w:ascii="Times New Roman" w:hAnsi="Times New Roman" w:cs="Times New Roman"/>
          <w:sz w:val="24"/>
          <w:szCs w:val="24"/>
        </w:rPr>
      </w:pPr>
      <w:r w:rsidRPr="006D38DB">
        <w:rPr>
          <w:rFonts w:ascii="Times New Roman" w:hAnsi="Times New Roman" w:cs="Times New Roman"/>
          <w:sz w:val="24"/>
          <w:szCs w:val="24"/>
        </w:rPr>
        <w:t xml:space="preserve">Среди функций самостоятельной работы студентов в общей системе обучения выделяют следующие: </w:t>
      </w:r>
    </w:p>
    <w:p w:rsidR="00A2562B" w:rsidRPr="006D38DB" w:rsidRDefault="00A2562B" w:rsidP="006D38DB">
      <w:pPr>
        <w:jc w:val="both"/>
        <w:rPr>
          <w:rFonts w:ascii="Times New Roman" w:hAnsi="Times New Roman" w:cs="Times New Roman"/>
          <w:sz w:val="24"/>
          <w:szCs w:val="24"/>
        </w:rPr>
      </w:pPr>
      <w:r w:rsidRPr="006D38DB">
        <w:rPr>
          <w:rFonts w:ascii="Times New Roman" w:hAnsi="Times New Roman" w:cs="Times New Roman"/>
          <w:sz w:val="24"/>
          <w:szCs w:val="24"/>
        </w:rPr>
        <w:t xml:space="preserve">стимулирование  к  творческим видам деятельности; </w:t>
      </w:r>
    </w:p>
    <w:p w:rsidR="00A2562B" w:rsidRPr="006D38DB" w:rsidRDefault="00A2562B" w:rsidP="006D38DB">
      <w:pPr>
        <w:jc w:val="both"/>
        <w:rPr>
          <w:rFonts w:ascii="Times New Roman" w:hAnsi="Times New Roman" w:cs="Times New Roman"/>
          <w:sz w:val="24"/>
          <w:szCs w:val="24"/>
        </w:rPr>
      </w:pPr>
      <w:r w:rsidRPr="006D38DB">
        <w:rPr>
          <w:rFonts w:ascii="Times New Roman" w:hAnsi="Times New Roman" w:cs="Times New Roman"/>
          <w:sz w:val="24"/>
          <w:szCs w:val="24"/>
        </w:rPr>
        <w:t>формирование мотивации к самообразованию;</w:t>
      </w:r>
    </w:p>
    <w:p w:rsidR="00A2562B" w:rsidRPr="006D38DB" w:rsidRDefault="00A2562B" w:rsidP="006D38DB">
      <w:pPr>
        <w:jc w:val="both"/>
        <w:rPr>
          <w:rFonts w:ascii="Times New Roman" w:hAnsi="Times New Roman" w:cs="Times New Roman"/>
          <w:sz w:val="24"/>
          <w:szCs w:val="24"/>
        </w:rPr>
      </w:pPr>
      <w:r w:rsidRPr="006D38DB">
        <w:rPr>
          <w:rFonts w:ascii="Times New Roman" w:hAnsi="Times New Roman" w:cs="Times New Roman"/>
          <w:sz w:val="24"/>
          <w:szCs w:val="24"/>
        </w:rPr>
        <w:t xml:space="preserve">Виды самостоятельной работы студентов в настоящее время разнообразны,  к ним относятся: </w:t>
      </w:r>
    </w:p>
    <w:p w:rsidR="00A2562B" w:rsidRPr="006D38DB" w:rsidRDefault="00A2562B" w:rsidP="00C776E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8DB">
        <w:rPr>
          <w:rFonts w:ascii="Times New Roman" w:hAnsi="Times New Roman" w:cs="Times New Roman"/>
          <w:sz w:val="24"/>
          <w:szCs w:val="24"/>
        </w:rPr>
        <w:t xml:space="preserve">работа с книжными источниками; </w:t>
      </w:r>
    </w:p>
    <w:p w:rsidR="00A2562B" w:rsidRPr="006D38DB" w:rsidRDefault="00A2562B" w:rsidP="00C776E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8DB">
        <w:rPr>
          <w:rFonts w:ascii="Times New Roman" w:hAnsi="Times New Roman" w:cs="Times New Roman"/>
          <w:sz w:val="24"/>
          <w:szCs w:val="24"/>
        </w:rPr>
        <w:t>работа с информационными базами;</w:t>
      </w:r>
    </w:p>
    <w:p w:rsidR="00A2562B" w:rsidRPr="006D38DB" w:rsidRDefault="00A2562B" w:rsidP="00C776E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8DB">
        <w:rPr>
          <w:rFonts w:ascii="Times New Roman" w:hAnsi="Times New Roman" w:cs="Times New Roman"/>
          <w:sz w:val="24"/>
          <w:szCs w:val="24"/>
        </w:rPr>
        <w:t xml:space="preserve">работа в сети Internet (поиск нужной информации, обработка противоречивой и взаимодополняющей информации; работа со специализированными сайтами) </w:t>
      </w:r>
    </w:p>
    <w:p w:rsidR="00A2562B" w:rsidRPr="006D38DB" w:rsidRDefault="00A2562B" w:rsidP="00C776E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8DB">
        <w:rPr>
          <w:rFonts w:ascii="Times New Roman" w:hAnsi="Times New Roman" w:cs="Times New Roman"/>
          <w:sz w:val="24"/>
          <w:szCs w:val="24"/>
        </w:rPr>
        <w:t>решение комплексных заданий;  подготовка обзоров  по теме занятия</w:t>
      </w:r>
    </w:p>
    <w:p w:rsidR="00A2562B" w:rsidRPr="006D38DB" w:rsidRDefault="00A2562B" w:rsidP="006D38DB">
      <w:pPr>
        <w:jc w:val="both"/>
        <w:rPr>
          <w:rFonts w:ascii="Times New Roman" w:hAnsi="Times New Roman" w:cs="Times New Roman"/>
          <w:sz w:val="24"/>
          <w:szCs w:val="24"/>
        </w:rPr>
      </w:pPr>
      <w:r w:rsidRPr="006D38DB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может быть индивидуальной (решение заданий, </w:t>
      </w:r>
      <w:r>
        <w:rPr>
          <w:rFonts w:ascii="Times New Roman" w:hAnsi="Times New Roman" w:cs="Times New Roman"/>
          <w:sz w:val="24"/>
          <w:szCs w:val="24"/>
        </w:rPr>
        <w:t xml:space="preserve">подготовка сообщений, презентаций, </w:t>
      </w:r>
      <w:r w:rsidRPr="006D38DB">
        <w:rPr>
          <w:rFonts w:ascii="Times New Roman" w:hAnsi="Times New Roman" w:cs="Times New Roman"/>
          <w:sz w:val="24"/>
          <w:szCs w:val="24"/>
        </w:rPr>
        <w:t xml:space="preserve">работа в библиотеке, в сети Internet и т.д.) или коллективной (коллективный проект). </w:t>
      </w:r>
    </w:p>
    <w:p w:rsidR="00A2562B" w:rsidRPr="006D38DB" w:rsidRDefault="00A2562B" w:rsidP="006D38DB">
      <w:pPr>
        <w:jc w:val="both"/>
        <w:rPr>
          <w:rFonts w:ascii="Times New Roman" w:hAnsi="Times New Roman" w:cs="Times New Roman"/>
          <w:sz w:val="24"/>
          <w:szCs w:val="24"/>
        </w:rPr>
      </w:pPr>
      <w:r w:rsidRPr="006D38DB">
        <w:rPr>
          <w:rFonts w:ascii="Times New Roman" w:hAnsi="Times New Roman" w:cs="Times New Roman"/>
          <w:sz w:val="24"/>
          <w:szCs w:val="24"/>
        </w:rPr>
        <w:t xml:space="preserve">Общим направлением развития самостоятельной работы является  активизация студента, повышение уровня его мотивации и ответственности за качество освоения образовательной программы. </w:t>
      </w:r>
    </w:p>
    <w:p w:rsidR="00A2562B" w:rsidRPr="006D38DB" w:rsidRDefault="00A2562B" w:rsidP="006D38DB">
      <w:pPr>
        <w:rPr>
          <w:rFonts w:ascii="Times New Roman" w:hAnsi="Times New Roman" w:cs="Times New Roman"/>
          <w:sz w:val="24"/>
          <w:szCs w:val="24"/>
        </w:rPr>
      </w:pPr>
      <w:r w:rsidRPr="006D38DB">
        <w:rPr>
          <w:rFonts w:ascii="Times New Roman" w:hAnsi="Times New Roman" w:cs="Times New Roman"/>
          <w:sz w:val="24"/>
          <w:szCs w:val="24"/>
        </w:rPr>
        <w:br w:type="page"/>
      </w:r>
    </w:p>
    <w:p w:rsidR="00A2562B" w:rsidRPr="00236339" w:rsidRDefault="00A2562B" w:rsidP="00C776EE">
      <w:pPr>
        <w:pStyle w:val="Heading1"/>
        <w:numPr>
          <w:ilvl w:val="0"/>
          <w:numId w:val="5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36339">
        <w:rPr>
          <w:rFonts w:ascii="Times New Roman" w:hAnsi="Times New Roman" w:cs="Times New Roman"/>
          <w:color w:val="auto"/>
          <w:sz w:val="24"/>
          <w:szCs w:val="24"/>
        </w:rPr>
        <w:t>ПОЯСНИТЕЛЬНАЯ ЗАПИСКА</w:t>
      </w:r>
      <w:bookmarkEnd w:id="1"/>
    </w:p>
    <w:p w:rsidR="00A2562B" w:rsidRPr="00236339" w:rsidRDefault="00A2562B" w:rsidP="00840D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339">
        <w:rPr>
          <w:rFonts w:ascii="Times New Roman" w:hAnsi="Times New Roman" w:cs="Times New Roman"/>
          <w:sz w:val="24"/>
          <w:szCs w:val="24"/>
        </w:rPr>
        <w:tab/>
        <w:t>Данные методические рекомендации направлены на реализацию самостоятельной раб</w:t>
      </w:r>
      <w:r>
        <w:rPr>
          <w:rFonts w:ascii="Times New Roman" w:hAnsi="Times New Roman" w:cs="Times New Roman"/>
          <w:sz w:val="24"/>
          <w:szCs w:val="24"/>
        </w:rPr>
        <w:t>оты по учебной дисциплине ОП. 13</w:t>
      </w:r>
      <w:r w:rsidRPr="00236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Правовое обеспечение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36339">
        <w:rPr>
          <w:rFonts w:ascii="Times New Roman" w:hAnsi="Times New Roman" w:cs="Times New Roman"/>
          <w:sz w:val="24"/>
          <w:szCs w:val="24"/>
        </w:rPr>
        <w:t xml:space="preserve">для студентов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Pr="00236339">
        <w:rPr>
          <w:rFonts w:ascii="Times New Roman" w:hAnsi="Times New Roman" w:cs="Times New Roman"/>
          <w:sz w:val="24"/>
          <w:szCs w:val="24"/>
        </w:rPr>
        <w:t>по специальн</w:t>
      </w:r>
      <w:r>
        <w:rPr>
          <w:rFonts w:ascii="Times New Roman" w:hAnsi="Times New Roman" w:cs="Times New Roman"/>
          <w:sz w:val="24"/>
          <w:szCs w:val="24"/>
        </w:rPr>
        <w:t>ости</w:t>
      </w:r>
      <w:r w:rsidRPr="00236339">
        <w:rPr>
          <w:rFonts w:ascii="Times New Roman" w:hAnsi="Times New Roman" w:cs="Times New Roman"/>
          <w:sz w:val="24"/>
          <w:szCs w:val="24"/>
        </w:rPr>
        <w:t xml:space="preserve"> </w:t>
      </w:r>
      <w:r w:rsidRPr="00080DC8">
        <w:rPr>
          <w:rFonts w:ascii="Times New Roman" w:hAnsi="Times New Roman" w:cs="Times New Roman"/>
          <w:b/>
          <w:bCs/>
          <w:sz w:val="24"/>
          <w:szCs w:val="24"/>
        </w:rPr>
        <w:t>38.02.01. «Экономика и бухгалтерский учет (по отраслям)»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6339">
        <w:rPr>
          <w:rFonts w:ascii="Times New Roman" w:hAnsi="Times New Roman" w:cs="Times New Roman"/>
          <w:sz w:val="24"/>
          <w:szCs w:val="24"/>
        </w:rPr>
        <w:t>Самостоятельная работа студента является одним из основных методов приобретения и углубления знаний, познания общественной практики.</w:t>
      </w:r>
    </w:p>
    <w:p w:rsidR="00A2562B" w:rsidRPr="00236339" w:rsidRDefault="00A2562B" w:rsidP="002363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339">
        <w:rPr>
          <w:rFonts w:ascii="Times New Roman" w:hAnsi="Times New Roman" w:cs="Times New Roman"/>
          <w:sz w:val="24"/>
          <w:szCs w:val="24"/>
        </w:rPr>
        <w:t>Главной задачей самостоятельной работы является развитие общих и профессиональных компетенций, умений приобретать научные знания путём личных поисков, формирование активного интереса и вкуса к творческому самостоятельному подходу в учебной и практической работе.</w:t>
      </w:r>
    </w:p>
    <w:p w:rsidR="00A2562B" w:rsidRPr="00236339" w:rsidRDefault="00A2562B" w:rsidP="002363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339">
        <w:rPr>
          <w:rFonts w:ascii="Times New Roman" w:hAnsi="Times New Roman" w:cs="Times New Roman"/>
          <w:sz w:val="24"/>
          <w:szCs w:val="24"/>
        </w:rPr>
        <w:t xml:space="preserve">Самостоятельная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подготовки устных и письменных сообщений, докладов, выполнения практических ситуационных заданий. </w:t>
      </w:r>
    </w:p>
    <w:p w:rsidR="00A2562B" w:rsidRPr="00236339" w:rsidRDefault="00A2562B" w:rsidP="0023633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6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Методические рекомендации по выполнению самостоятельной внеаудиторной работы разработаны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соответствии с программой ОП.13</w:t>
      </w:r>
      <w:r w:rsidRPr="00236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2363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Правовое обеспечение профессиональной деятельности</w:t>
      </w:r>
      <w:r w:rsidRPr="00236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относится к общим</w:t>
      </w:r>
      <w:r w:rsidRPr="00236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36339">
        <w:rPr>
          <w:rFonts w:ascii="Times New Roman" w:hAnsi="Times New Roman" w:cs="Times New Roman"/>
          <w:sz w:val="24"/>
          <w:szCs w:val="24"/>
        </w:rPr>
        <w:t>дисциплинам</w:t>
      </w:r>
      <w:r w:rsidRPr="002363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6339">
        <w:rPr>
          <w:rFonts w:ascii="Times New Roman" w:hAnsi="Times New Roman" w:cs="Times New Roman"/>
          <w:sz w:val="24"/>
          <w:szCs w:val="24"/>
        </w:rPr>
        <w:t>профессионального цикла.</w:t>
      </w:r>
    </w:p>
    <w:p w:rsidR="00A2562B" w:rsidRPr="00236339" w:rsidRDefault="00A2562B" w:rsidP="00080D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339">
        <w:rPr>
          <w:rFonts w:ascii="Times New Roman" w:hAnsi="Times New Roman" w:cs="Times New Roman"/>
          <w:sz w:val="24"/>
          <w:szCs w:val="24"/>
        </w:rPr>
        <w:t>При реализации программы у студентов формируются компетенции:</w:t>
      </w:r>
    </w:p>
    <w:p w:rsidR="00A2562B" w:rsidRDefault="00A2562B" w:rsidP="00C776EE">
      <w:pPr>
        <w:numPr>
          <w:ilvl w:val="0"/>
          <w:numId w:val="8"/>
        </w:numPr>
        <w:tabs>
          <w:tab w:val="left" w:pos="16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46">
        <w:rPr>
          <w:rFonts w:ascii="Times New Roman" w:hAnsi="Times New Roman" w:cs="Times New Roman"/>
          <w:sz w:val="24"/>
          <w:szCs w:val="24"/>
        </w:rPr>
        <w:t xml:space="preserve">ОК 1. </w:t>
      </w:r>
      <w:r w:rsidRPr="00B26BD5">
        <w:rPr>
          <w:rFonts w:ascii="Times New Roman" w:hAnsi="Times New Roman" w:cs="Times New Roman"/>
          <w:sz w:val="24"/>
          <w:szCs w:val="24"/>
        </w:rPr>
        <w:t>Выбирать способы решения задач профессиональной деятельности, применительно к различным контекстам</w:t>
      </w:r>
      <w:r w:rsidRPr="00A47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62B" w:rsidRPr="00A47D46" w:rsidRDefault="00A2562B" w:rsidP="00C776EE">
      <w:pPr>
        <w:numPr>
          <w:ilvl w:val="0"/>
          <w:numId w:val="8"/>
        </w:numPr>
        <w:tabs>
          <w:tab w:val="left" w:pos="16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46">
        <w:rPr>
          <w:rFonts w:ascii="Times New Roman" w:hAnsi="Times New Roman" w:cs="Times New Roman"/>
          <w:sz w:val="24"/>
          <w:szCs w:val="24"/>
        </w:rPr>
        <w:t>ОК 2.</w:t>
      </w:r>
      <w:r w:rsidRPr="00A47D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6BD5">
        <w:rPr>
          <w:rFonts w:ascii="Times New Roman" w:hAnsi="Times New Roman" w:cs="Times New Roman"/>
          <w:sz w:val="24"/>
          <w:szCs w:val="24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A2562B" w:rsidRPr="00A47D46" w:rsidRDefault="00A2562B" w:rsidP="00C776EE">
      <w:pPr>
        <w:numPr>
          <w:ilvl w:val="0"/>
          <w:numId w:val="8"/>
        </w:numPr>
        <w:tabs>
          <w:tab w:val="left" w:pos="16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46">
        <w:rPr>
          <w:rFonts w:ascii="Times New Roman" w:hAnsi="Times New Roman" w:cs="Times New Roman"/>
          <w:sz w:val="24"/>
          <w:szCs w:val="24"/>
        </w:rPr>
        <w:t>ОК 3.</w:t>
      </w:r>
      <w:r w:rsidRPr="00A47D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6BD5">
        <w:rPr>
          <w:rFonts w:ascii="Times New Roman" w:hAnsi="Times New Roman" w:cs="Times New Roman"/>
        </w:rPr>
        <w:t>Планировать и реализовывать собственное профессиональное и личностное развитие.</w:t>
      </w:r>
    </w:p>
    <w:p w:rsidR="00A2562B" w:rsidRPr="00A47D46" w:rsidRDefault="00A2562B" w:rsidP="00C776EE">
      <w:pPr>
        <w:numPr>
          <w:ilvl w:val="0"/>
          <w:numId w:val="8"/>
        </w:numPr>
        <w:tabs>
          <w:tab w:val="left" w:pos="16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46">
        <w:rPr>
          <w:rFonts w:ascii="Times New Roman" w:hAnsi="Times New Roman" w:cs="Times New Roman"/>
          <w:sz w:val="24"/>
          <w:szCs w:val="24"/>
        </w:rPr>
        <w:t>ОК 4.</w:t>
      </w:r>
      <w:r w:rsidRPr="00A47D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6BD5">
        <w:rPr>
          <w:rFonts w:ascii="Times New Roman" w:hAnsi="Times New Roman" w:cs="Times New Roman"/>
        </w:rPr>
        <w:t>Работать в коллективе и команде, эффективно взаимодействовать с коллегами, руководством, клиентами.</w:t>
      </w:r>
    </w:p>
    <w:p w:rsidR="00A2562B" w:rsidRPr="00A47D46" w:rsidRDefault="00A2562B" w:rsidP="00C776EE">
      <w:pPr>
        <w:numPr>
          <w:ilvl w:val="0"/>
          <w:numId w:val="8"/>
        </w:numPr>
        <w:tabs>
          <w:tab w:val="left" w:pos="16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46">
        <w:rPr>
          <w:rFonts w:ascii="Times New Roman" w:hAnsi="Times New Roman" w:cs="Times New Roman"/>
          <w:sz w:val="24"/>
          <w:szCs w:val="24"/>
        </w:rPr>
        <w:t>ОК 5.</w:t>
      </w:r>
      <w:r w:rsidRPr="00A47D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6BD5">
        <w:rPr>
          <w:rFonts w:ascii="Times New Roman" w:hAnsi="Times New Roman" w:cs="Times New Roman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2562B" w:rsidRPr="00A47D46" w:rsidRDefault="00A2562B" w:rsidP="00C776EE">
      <w:pPr>
        <w:numPr>
          <w:ilvl w:val="0"/>
          <w:numId w:val="8"/>
        </w:numPr>
        <w:tabs>
          <w:tab w:val="left" w:pos="16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46">
        <w:rPr>
          <w:rFonts w:ascii="Times New Roman" w:hAnsi="Times New Roman" w:cs="Times New Roman"/>
          <w:sz w:val="24"/>
          <w:szCs w:val="24"/>
        </w:rPr>
        <w:t>ОК 6.</w:t>
      </w:r>
      <w:r w:rsidRPr="00A47D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0FF0">
        <w:rPr>
          <w:rFonts w:ascii="Times New Roman" w:hAnsi="Times New Roman" w:cs="Times New Roman"/>
        </w:rPr>
        <w:t xml:space="preserve">Проявлять гражданско-патриотическую позицию, демонстрировать осознанное поведение на основе </w:t>
      </w:r>
      <w:r w:rsidRPr="007C2A41">
        <w:rPr>
          <w:rFonts w:ascii="Times New Roman" w:hAnsi="Times New Roman" w:cs="Times New Roman"/>
        </w:rPr>
        <w:t>традиционных</w:t>
      </w:r>
      <w:r w:rsidRPr="003D0FF0">
        <w:rPr>
          <w:rFonts w:ascii="Times New Roman" w:hAnsi="Times New Roman" w:cs="Times New Roman"/>
        </w:rPr>
        <w:t xml:space="preserve"> общечеловеческих ценностей.</w:t>
      </w:r>
    </w:p>
    <w:p w:rsidR="00A2562B" w:rsidRPr="00352443" w:rsidRDefault="00A2562B" w:rsidP="00C776EE">
      <w:pPr>
        <w:numPr>
          <w:ilvl w:val="0"/>
          <w:numId w:val="8"/>
        </w:numPr>
        <w:tabs>
          <w:tab w:val="left" w:pos="16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46">
        <w:rPr>
          <w:rFonts w:ascii="Times New Roman" w:hAnsi="Times New Roman" w:cs="Times New Roman"/>
          <w:sz w:val="24"/>
          <w:szCs w:val="24"/>
        </w:rPr>
        <w:t>ОК 7.</w:t>
      </w:r>
      <w:r w:rsidRPr="00A47D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6BD5">
        <w:rPr>
          <w:rFonts w:ascii="Times New Roman" w:hAnsi="Times New Roman" w:cs="Times New Roman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A2562B" w:rsidRDefault="00A2562B" w:rsidP="00C776EE">
      <w:pPr>
        <w:numPr>
          <w:ilvl w:val="0"/>
          <w:numId w:val="8"/>
        </w:numPr>
        <w:tabs>
          <w:tab w:val="left" w:pos="16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443">
        <w:rPr>
          <w:rFonts w:ascii="Times New Roman" w:hAnsi="Times New Roman" w:cs="Times New Roman"/>
          <w:sz w:val="24"/>
          <w:szCs w:val="24"/>
        </w:rPr>
        <w:t>ОК 9.</w:t>
      </w:r>
      <w:r w:rsidRPr="003524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6BD5">
        <w:rPr>
          <w:rFonts w:ascii="Times New Roman" w:hAnsi="Times New Roman" w:cs="Times New Roman"/>
        </w:rPr>
        <w:t>Использовать информационные технологии в профессиональной деятельности</w:t>
      </w:r>
      <w:r w:rsidRPr="00352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562B" w:rsidRPr="00352443" w:rsidRDefault="00A2562B" w:rsidP="00C776EE">
      <w:pPr>
        <w:numPr>
          <w:ilvl w:val="0"/>
          <w:numId w:val="8"/>
        </w:numPr>
        <w:tabs>
          <w:tab w:val="left" w:pos="16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10</w:t>
      </w:r>
      <w:r w:rsidRPr="00352443">
        <w:rPr>
          <w:rFonts w:ascii="Times New Roman" w:hAnsi="Times New Roman" w:cs="Times New Roman"/>
          <w:sz w:val="24"/>
          <w:szCs w:val="24"/>
        </w:rPr>
        <w:t>.</w:t>
      </w:r>
      <w:r w:rsidRPr="003524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2A41">
        <w:rPr>
          <w:rFonts w:ascii="Times New Roman" w:hAnsi="Times New Roman" w:cs="Times New Roman"/>
        </w:rPr>
        <w:t>Пользоваться профессиональной документацией</w:t>
      </w:r>
      <w:r>
        <w:rPr>
          <w:rFonts w:ascii="Times New Roman" w:hAnsi="Times New Roman" w:cs="Times New Roman"/>
        </w:rPr>
        <w:t xml:space="preserve"> на государственном и иностранном</w:t>
      </w:r>
      <w:r w:rsidRPr="007C2A41">
        <w:rPr>
          <w:rFonts w:ascii="Times New Roman" w:hAnsi="Times New Roman" w:cs="Times New Roman"/>
        </w:rPr>
        <w:t xml:space="preserve"> языках.</w:t>
      </w:r>
    </w:p>
    <w:p w:rsidR="00A2562B" w:rsidRPr="00236339" w:rsidRDefault="00A2562B" w:rsidP="002363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339">
        <w:rPr>
          <w:rFonts w:ascii="Times New Roman" w:hAnsi="Times New Roman" w:cs="Times New Roman"/>
          <w:sz w:val="24"/>
          <w:szCs w:val="24"/>
        </w:rPr>
        <w:t>В резу</w:t>
      </w:r>
      <w:r>
        <w:rPr>
          <w:rFonts w:ascii="Times New Roman" w:hAnsi="Times New Roman" w:cs="Times New Roman"/>
          <w:sz w:val="24"/>
          <w:szCs w:val="24"/>
        </w:rPr>
        <w:t>льтате изучения дисциплины ОП.13</w:t>
      </w:r>
      <w:r w:rsidRPr="00236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Правовое обеспечение профессиональной деятельности</w:t>
      </w:r>
      <w:r w:rsidRPr="00236339">
        <w:rPr>
          <w:rFonts w:ascii="Times New Roman" w:hAnsi="Times New Roman" w:cs="Times New Roman"/>
          <w:sz w:val="24"/>
          <w:szCs w:val="24"/>
        </w:rPr>
        <w:t xml:space="preserve"> студент должен:</w:t>
      </w:r>
    </w:p>
    <w:p w:rsidR="00A2562B" w:rsidRDefault="00A2562B" w:rsidP="0023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339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A2562B" w:rsidRPr="00B26BD5" w:rsidRDefault="00A2562B" w:rsidP="00080DC8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распознавать задачу </w:t>
      </w:r>
      <w:r w:rsidRPr="00B26BD5"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 xml:space="preserve">и проблему в профессиональном </w:t>
      </w:r>
      <w:r w:rsidRPr="00B26BD5">
        <w:rPr>
          <w:rFonts w:ascii="Times New Roman" w:hAnsi="Times New Roman" w:cs="Times New Roman"/>
          <w:sz w:val="24"/>
          <w:szCs w:val="24"/>
        </w:rPr>
        <w:t>или социальном ко</w:t>
      </w:r>
      <w:r>
        <w:rPr>
          <w:rFonts w:ascii="Times New Roman" w:hAnsi="Times New Roman" w:cs="Times New Roman"/>
          <w:sz w:val="24"/>
          <w:szCs w:val="24"/>
        </w:rPr>
        <w:t xml:space="preserve">нтексте; анализировать задачу </w:t>
      </w:r>
      <w:r w:rsidRPr="00B26BD5">
        <w:rPr>
          <w:rFonts w:ascii="Times New Roman" w:hAnsi="Times New Roman" w:cs="Times New Roman"/>
          <w:sz w:val="24"/>
          <w:szCs w:val="24"/>
        </w:rPr>
        <w:t>или проблему и выделять её составные части; определять этапы решения задачи; выявлять и эффективно искать информацию, н</w:t>
      </w:r>
      <w:r>
        <w:rPr>
          <w:rFonts w:ascii="Times New Roman" w:hAnsi="Times New Roman" w:cs="Times New Roman"/>
          <w:sz w:val="24"/>
          <w:szCs w:val="24"/>
        </w:rPr>
        <w:t>еобходимую для решения задачи и</w:t>
      </w:r>
      <w:r w:rsidRPr="00B26BD5">
        <w:rPr>
          <w:rFonts w:ascii="Times New Roman" w:hAnsi="Times New Roman" w:cs="Times New Roman"/>
          <w:sz w:val="24"/>
          <w:szCs w:val="24"/>
        </w:rPr>
        <w:t>ли проблемы;</w:t>
      </w:r>
    </w:p>
    <w:p w:rsidR="00A2562B" w:rsidRPr="00B26BD5" w:rsidRDefault="00A2562B" w:rsidP="00080DC8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BD5">
        <w:rPr>
          <w:rFonts w:ascii="Times New Roman" w:hAnsi="Times New Roman" w:cs="Times New Roman"/>
          <w:sz w:val="24"/>
          <w:szCs w:val="24"/>
        </w:rPr>
        <w:t>составить план действия; определить необходимые ресурсы;</w:t>
      </w:r>
    </w:p>
    <w:p w:rsidR="00A2562B" w:rsidRDefault="00A2562B" w:rsidP="00080DC8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6BD5">
        <w:rPr>
          <w:rFonts w:ascii="Times New Roman" w:hAnsi="Times New Roman" w:cs="Times New Roman"/>
          <w:sz w:val="24"/>
          <w:szCs w:val="24"/>
        </w:rPr>
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</w:r>
      <w:r w:rsidRPr="00352443">
        <w:rPr>
          <w:rFonts w:ascii="Times New Roman" w:hAnsi="Times New Roman" w:cs="Times New Roman"/>
          <w:sz w:val="24"/>
          <w:szCs w:val="24"/>
        </w:rPr>
        <w:t xml:space="preserve"> </w:t>
      </w:r>
      <w:r w:rsidRPr="00B26BD5">
        <w:rPr>
          <w:rFonts w:ascii="Times New Roman" w:hAnsi="Times New Roman" w:cs="Times New Roman"/>
          <w:sz w:val="24"/>
          <w:szCs w:val="24"/>
        </w:rPr>
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BD5">
        <w:rPr>
          <w:rFonts w:ascii="Times New Roman" w:hAnsi="Times New Roman" w:cs="Times New Roman"/>
          <w:sz w:val="24"/>
          <w:szCs w:val="24"/>
        </w:rPr>
        <w:t xml:space="preserve">определять актуальность нормативно-правовой документации в профессиональной деятельности; </w:t>
      </w:r>
      <w:r w:rsidRPr="00B26BD5">
        <w:rPr>
          <w:rFonts w:ascii="Times New Roman" w:hAnsi="Times New Roman" w:cs="Times New Roman"/>
        </w:rPr>
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</w:r>
      <w:r w:rsidRPr="00352443">
        <w:rPr>
          <w:rFonts w:ascii="Times New Roman" w:hAnsi="Times New Roman" w:cs="Times New Roman"/>
        </w:rPr>
        <w:t xml:space="preserve"> </w:t>
      </w:r>
      <w:r w:rsidRPr="00B26BD5">
        <w:rPr>
          <w:rFonts w:ascii="Times New Roman" w:hAnsi="Times New Roman" w:cs="Times New Roman"/>
        </w:rPr>
        <w:t>организовывать работу коллектива и команды; взаимодействовать</w:t>
      </w:r>
      <w:r>
        <w:rPr>
          <w:rFonts w:ascii="Times New Roman" w:hAnsi="Times New Roman" w:cs="Times New Roman"/>
        </w:rPr>
        <w:t xml:space="preserve"> </w:t>
      </w:r>
      <w:r w:rsidRPr="00B26BD5">
        <w:rPr>
          <w:rFonts w:ascii="Times New Roman" w:hAnsi="Times New Roman" w:cs="Times New Roman"/>
        </w:rPr>
        <w:t>с коллегами, руководством, клиентами в ходе профессиональной деятельности</w:t>
      </w:r>
      <w:r w:rsidRPr="00352443">
        <w:rPr>
          <w:rFonts w:ascii="Times New Roman" w:hAnsi="Times New Roman" w:cs="Times New Roman"/>
          <w:sz w:val="24"/>
          <w:szCs w:val="24"/>
        </w:rPr>
        <w:t xml:space="preserve"> </w:t>
      </w:r>
      <w:r w:rsidRPr="00B26BD5">
        <w:rPr>
          <w:rFonts w:ascii="Times New Roman" w:hAnsi="Times New Roman" w:cs="Times New Roman"/>
          <w:sz w:val="24"/>
          <w:szCs w:val="24"/>
        </w:rPr>
        <w:t xml:space="preserve">грамотно </w:t>
      </w:r>
      <w:r w:rsidRPr="00B26BD5">
        <w:rPr>
          <w:rFonts w:ascii="Times New Roman" w:hAnsi="Times New Roman" w:cs="Times New Roman"/>
        </w:rPr>
        <w:t xml:space="preserve">излагать свои мысли и оформлять документы по профессиональной тематике на государственном языке, </w:t>
      </w:r>
      <w:r w:rsidRPr="00B26BD5">
        <w:rPr>
          <w:rFonts w:ascii="Times New Roman" w:hAnsi="Times New Roman" w:cs="Times New Roman"/>
          <w:sz w:val="24"/>
          <w:szCs w:val="24"/>
        </w:rPr>
        <w:t>проявлять толерантность в рабочем коллективе</w:t>
      </w:r>
      <w:r w:rsidRPr="00352443">
        <w:rPr>
          <w:rFonts w:ascii="Times New Roman" w:hAnsi="Times New Roman" w:cs="Times New Roman"/>
          <w:sz w:val="24"/>
          <w:szCs w:val="24"/>
        </w:rPr>
        <w:t xml:space="preserve"> </w:t>
      </w:r>
      <w:r w:rsidRPr="00813138">
        <w:rPr>
          <w:rFonts w:ascii="Times New Roman" w:hAnsi="Times New Roman" w:cs="Times New Roman"/>
          <w:sz w:val="24"/>
          <w:szCs w:val="24"/>
        </w:rPr>
        <w:t xml:space="preserve">описывать значимость своей </w:t>
      </w:r>
      <w:r w:rsidRPr="00813138">
        <w:rPr>
          <w:rFonts w:ascii="Times New Roman" w:hAnsi="Times New Roman" w:cs="Times New Roman"/>
          <w:i/>
          <w:iCs/>
          <w:sz w:val="24"/>
          <w:szCs w:val="24"/>
        </w:rPr>
        <w:t xml:space="preserve">профессии (специальности); </w:t>
      </w:r>
      <w:r w:rsidRPr="00813138">
        <w:rPr>
          <w:rFonts w:ascii="Times New Roman" w:hAnsi="Times New Roman" w:cs="Times New Roman"/>
          <w:sz w:val="24"/>
          <w:szCs w:val="24"/>
        </w:rPr>
        <w:t>применять стандарты антикоррупционного поведения.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7C2A41">
        <w:rPr>
          <w:rFonts w:ascii="Times New Roman" w:hAnsi="Times New Roman" w:cs="Times New Roman"/>
          <w:sz w:val="24"/>
          <w:szCs w:val="24"/>
        </w:rPr>
        <w:t xml:space="preserve">облюдать нормы экологической безопасности; определять направления ресурсосбережения в рамках профессиональной деятельности по </w:t>
      </w:r>
      <w:r w:rsidRPr="00BE11EE">
        <w:rPr>
          <w:rFonts w:ascii="Times New Roman" w:hAnsi="Times New Roman" w:cs="Times New Roman"/>
          <w:sz w:val="24"/>
          <w:szCs w:val="24"/>
        </w:rPr>
        <w:t>специальности</w:t>
      </w:r>
      <w:r w:rsidRPr="00352443">
        <w:rPr>
          <w:rFonts w:ascii="Times New Roman" w:hAnsi="Times New Roman" w:cs="Times New Roman"/>
          <w:sz w:val="24"/>
          <w:szCs w:val="24"/>
        </w:rPr>
        <w:t xml:space="preserve"> </w:t>
      </w:r>
      <w:r w:rsidRPr="00B26BD5">
        <w:rPr>
          <w:rFonts w:ascii="Times New Roman" w:hAnsi="Times New Roman" w:cs="Times New Roman"/>
          <w:sz w:val="24"/>
          <w:szCs w:val="24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26BD5">
        <w:rPr>
          <w:rFonts w:ascii="Times New Roman" w:hAnsi="Times New Roman" w:cs="Times New Roman"/>
          <w:sz w:val="24"/>
          <w:szCs w:val="24"/>
        </w:rPr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</w:r>
    </w:p>
    <w:p w:rsidR="00A2562B" w:rsidRDefault="00A2562B" w:rsidP="00080DC8">
      <w:pPr>
        <w:spacing w:after="0"/>
        <w:ind w:left="1069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«Правовое обеспечение профессиональной деятельности обучающийся студент должен </w:t>
      </w:r>
    </w:p>
    <w:p w:rsidR="00A2562B" w:rsidRPr="00C776EE" w:rsidRDefault="00A2562B" w:rsidP="00080DC8">
      <w:pPr>
        <w:spacing w:after="0"/>
        <w:ind w:left="1069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6EE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A2562B" w:rsidRPr="00080DC8" w:rsidRDefault="00A2562B" w:rsidP="00C776EE">
      <w:pPr>
        <w:pStyle w:val="ListParagraph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DC8">
        <w:rPr>
          <w:rFonts w:ascii="Times New Roman" w:hAnsi="Times New Roman" w:cs="Times New Roman"/>
          <w:sz w:val="24"/>
          <w:szCs w:val="24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</w:r>
      <w:r w:rsidRPr="00080DC8">
        <w:rPr>
          <w:rFonts w:ascii="Times New Roman" w:hAnsi="Times New Roman" w:cs="Times New Roman"/>
        </w:rPr>
        <w:t xml:space="preserve"> психологические основы деятельности  коллектива, психологические особенности личности; основы проектной деятельности особенности социального и культурного контекста; правила оформления документов и построения устных сообщений.</w:t>
      </w:r>
      <w:r w:rsidRPr="00080DC8">
        <w:rPr>
          <w:rFonts w:ascii="Times New Roman" w:hAnsi="Times New Roman" w:cs="Times New Roman"/>
          <w:sz w:val="24"/>
          <w:szCs w:val="24"/>
        </w:rPr>
        <w:t xml:space="preserve"> 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 современные средства и устройства информатизации; порядок их применения и программное обеспечение в профессиональной деятельности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</w:r>
    </w:p>
    <w:p w:rsidR="00A2562B" w:rsidRPr="009520A2" w:rsidRDefault="00A2562B" w:rsidP="00C776EE">
      <w:pPr>
        <w:pStyle w:val="Heading1"/>
        <w:numPr>
          <w:ilvl w:val="0"/>
          <w:numId w:val="10"/>
        </w:numPr>
        <w:jc w:val="center"/>
        <w:rPr>
          <w:rFonts w:ascii="Times New Roman" w:hAnsi="Times New Roman" w:cs="Times New Roman"/>
          <w:color w:val="auto"/>
        </w:rPr>
      </w:pPr>
      <w:r w:rsidRPr="006D38DB">
        <w:rPr>
          <w:rFonts w:ascii="Times New Roman" w:hAnsi="Times New Roman" w:cs="Times New Roman"/>
          <w:color w:val="auto"/>
        </w:rPr>
        <w:t>Тематика и содержание самостоятельной  работы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975"/>
        <w:gridCol w:w="12"/>
        <w:gridCol w:w="3672"/>
        <w:gridCol w:w="32"/>
        <w:gridCol w:w="2948"/>
      </w:tblGrid>
      <w:tr w:rsidR="00A2562B" w:rsidRPr="009520A2">
        <w:tc>
          <w:tcPr>
            <w:tcW w:w="709" w:type="dxa"/>
            <w:vAlign w:val="center"/>
          </w:tcPr>
          <w:p w:rsidR="00A2562B" w:rsidRPr="006D38DB" w:rsidRDefault="00A2562B" w:rsidP="002363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5" w:type="dxa"/>
            <w:vAlign w:val="center"/>
          </w:tcPr>
          <w:p w:rsidR="00A2562B" w:rsidRPr="006D38DB" w:rsidRDefault="00A2562B" w:rsidP="002363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3684" w:type="dxa"/>
            <w:gridSpan w:val="2"/>
            <w:vAlign w:val="center"/>
          </w:tcPr>
          <w:p w:rsidR="00A2562B" w:rsidRPr="006D38DB" w:rsidRDefault="00A2562B" w:rsidP="002363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Задание</w:t>
            </w:r>
          </w:p>
        </w:tc>
        <w:tc>
          <w:tcPr>
            <w:tcW w:w="2980" w:type="dxa"/>
            <w:gridSpan w:val="2"/>
            <w:vAlign w:val="center"/>
          </w:tcPr>
          <w:p w:rsidR="00A2562B" w:rsidRPr="006D38DB" w:rsidRDefault="00A2562B" w:rsidP="002363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представления задания</w:t>
            </w:r>
          </w:p>
        </w:tc>
      </w:tr>
      <w:tr w:rsidR="00A2562B" w:rsidRPr="009520A2">
        <w:tc>
          <w:tcPr>
            <w:tcW w:w="709" w:type="dxa"/>
            <w:shd w:val="clear" w:color="auto" w:fill="FFFFFF"/>
            <w:vAlign w:val="center"/>
          </w:tcPr>
          <w:p w:rsidR="00A2562B" w:rsidRPr="006D38DB" w:rsidRDefault="00A2562B" w:rsidP="00C776EE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D38D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1. </w:t>
            </w:r>
          </w:p>
        </w:tc>
        <w:tc>
          <w:tcPr>
            <w:tcW w:w="2987" w:type="dxa"/>
            <w:gridSpan w:val="2"/>
            <w:shd w:val="clear" w:color="auto" w:fill="FFFFFF"/>
          </w:tcPr>
          <w:p w:rsidR="00A2562B" w:rsidRPr="006D38DB" w:rsidRDefault="00A2562B" w:rsidP="002363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6B3">
              <w:rPr>
                <w:rFonts w:ascii="Times New Roman" w:hAnsi="Times New Roman" w:cs="Times New Roman"/>
                <w:sz w:val="20"/>
                <w:szCs w:val="20"/>
              </w:rPr>
              <w:t xml:space="preserve">Тема 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дисциплины «Правовое обеспечение профессиональной деятельности».</w:t>
            </w:r>
            <w:r w:rsidRPr="00ED3853">
              <w:rPr>
                <w:b/>
                <w:bCs/>
              </w:rPr>
              <w:t xml:space="preserve">        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A2562B" w:rsidRPr="006D38DB" w:rsidRDefault="00A2562B" w:rsidP="00080D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8DB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конспекта по теме. 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A2562B" w:rsidRPr="006D38DB" w:rsidRDefault="00A2562B" w:rsidP="00080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8DB">
              <w:rPr>
                <w:rFonts w:ascii="Times New Roman" w:hAnsi="Times New Roman" w:cs="Times New Roman"/>
                <w:sz w:val="20"/>
                <w:szCs w:val="20"/>
              </w:rPr>
              <w:t xml:space="preserve">Конспект </w:t>
            </w:r>
          </w:p>
        </w:tc>
      </w:tr>
      <w:tr w:rsidR="00A2562B" w:rsidRPr="009520A2">
        <w:trPr>
          <w:trHeight w:val="660"/>
        </w:trPr>
        <w:tc>
          <w:tcPr>
            <w:tcW w:w="709" w:type="dxa"/>
            <w:shd w:val="clear" w:color="auto" w:fill="FFFFFF"/>
            <w:vAlign w:val="center"/>
          </w:tcPr>
          <w:p w:rsidR="00A2562B" w:rsidRPr="006D38DB" w:rsidRDefault="00A2562B" w:rsidP="00C776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D38D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3. </w:t>
            </w: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A2562B" w:rsidRPr="006D38DB" w:rsidRDefault="00A2562B" w:rsidP="002363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4836B3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6B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регулирования профессиональной деятельности в РФ.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A2562B" w:rsidRPr="006D38DB" w:rsidRDefault="00A2562B" w:rsidP="00B640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8D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устные и письменные ответы на предложенные вопросы 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A2562B" w:rsidRPr="006D38DB" w:rsidRDefault="00A2562B" w:rsidP="00B6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8DB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</w:t>
            </w:r>
          </w:p>
        </w:tc>
      </w:tr>
      <w:tr w:rsidR="00A2562B" w:rsidRPr="009520A2">
        <w:tc>
          <w:tcPr>
            <w:tcW w:w="709" w:type="dxa"/>
            <w:shd w:val="clear" w:color="auto" w:fill="FFFFFF"/>
            <w:vAlign w:val="center"/>
          </w:tcPr>
          <w:p w:rsidR="00A2562B" w:rsidRPr="007B7DA7" w:rsidRDefault="00A2562B" w:rsidP="007B7DA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      </w:t>
            </w:r>
            <w:r w:rsidRPr="007B7DA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3.</w:t>
            </w:r>
          </w:p>
        </w:tc>
        <w:tc>
          <w:tcPr>
            <w:tcW w:w="2987" w:type="dxa"/>
            <w:gridSpan w:val="2"/>
            <w:shd w:val="clear" w:color="auto" w:fill="FFFFFF"/>
          </w:tcPr>
          <w:p w:rsidR="00A2562B" w:rsidRPr="006D38DB" w:rsidRDefault="00A2562B" w:rsidP="002363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3.Общая характеристика предпринимательской деятельности.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A2562B" w:rsidRPr="006D38DB" w:rsidRDefault="00A2562B" w:rsidP="00B640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8D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устные и письменные ответы на предложенные вопросы 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A2562B" w:rsidRPr="006D38DB" w:rsidRDefault="00A2562B" w:rsidP="00B6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8DB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</w:t>
            </w:r>
          </w:p>
        </w:tc>
      </w:tr>
      <w:tr w:rsidR="00A2562B" w:rsidRPr="009520A2">
        <w:trPr>
          <w:trHeight w:val="660"/>
        </w:trPr>
        <w:tc>
          <w:tcPr>
            <w:tcW w:w="709" w:type="dxa"/>
            <w:shd w:val="clear" w:color="auto" w:fill="FFFFFF"/>
            <w:vAlign w:val="center"/>
          </w:tcPr>
          <w:p w:rsidR="00A2562B" w:rsidRPr="007B7DA7" w:rsidRDefault="00A2562B" w:rsidP="007B7DA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     4.</w:t>
            </w: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A2562B" w:rsidRPr="006D38DB" w:rsidRDefault="00A2562B" w:rsidP="002363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4836B3">
              <w:rPr>
                <w:rFonts w:ascii="Times New Roman" w:hAnsi="Times New Roman" w:cs="Times New Roman"/>
                <w:sz w:val="20"/>
                <w:szCs w:val="20"/>
              </w:rPr>
              <w:t xml:space="preserve">Тема 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отдельных видов предпринимательской деятельности в РФ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A2562B" w:rsidRPr="006D38DB" w:rsidRDefault="00A2562B" w:rsidP="00B640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8D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устные и письменные ответы на предложенные вопросы 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A2562B" w:rsidRPr="006D38DB" w:rsidRDefault="00A2562B" w:rsidP="00B6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8DB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</w:t>
            </w:r>
          </w:p>
        </w:tc>
      </w:tr>
      <w:tr w:rsidR="00A2562B" w:rsidRPr="009520A2">
        <w:trPr>
          <w:trHeight w:val="660"/>
        </w:trPr>
        <w:tc>
          <w:tcPr>
            <w:tcW w:w="709" w:type="dxa"/>
            <w:shd w:val="clear" w:color="auto" w:fill="FFFFFF"/>
            <w:vAlign w:val="center"/>
          </w:tcPr>
          <w:p w:rsidR="00A2562B" w:rsidRPr="00CE109A" w:rsidRDefault="00A2562B" w:rsidP="00C776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A2562B" w:rsidRPr="006D38DB" w:rsidRDefault="00A2562B" w:rsidP="002363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4836B3">
              <w:rPr>
                <w:rFonts w:ascii="Times New Roman" w:hAnsi="Times New Roman" w:cs="Times New Roman"/>
                <w:sz w:val="20"/>
                <w:szCs w:val="20"/>
              </w:rPr>
              <w:t xml:space="preserve">Тема 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Имущественные отношения и их правовое регулирование.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A2562B" w:rsidRPr="006D38DB" w:rsidRDefault="00A2562B" w:rsidP="002363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8D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сообщение по теме 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A2562B" w:rsidRPr="006D38DB" w:rsidRDefault="00A2562B" w:rsidP="002363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8DB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 </w:t>
            </w:r>
          </w:p>
        </w:tc>
      </w:tr>
      <w:tr w:rsidR="00A2562B" w:rsidRPr="009520A2">
        <w:trPr>
          <w:trHeight w:val="660"/>
        </w:trPr>
        <w:tc>
          <w:tcPr>
            <w:tcW w:w="709" w:type="dxa"/>
            <w:shd w:val="clear" w:color="auto" w:fill="FFFFFF"/>
            <w:vAlign w:val="center"/>
          </w:tcPr>
          <w:p w:rsidR="00A2562B" w:rsidRPr="00CE109A" w:rsidRDefault="00A2562B" w:rsidP="00C776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A2562B" w:rsidRPr="006D38DB" w:rsidRDefault="00A2562B" w:rsidP="002363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4836B3">
              <w:rPr>
                <w:rFonts w:ascii="Times New Roman" w:hAnsi="Times New Roman" w:cs="Times New Roman"/>
                <w:sz w:val="20"/>
                <w:szCs w:val="20"/>
              </w:rPr>
              <w:t>Тема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Правой режим деятельности предприятий в РФ.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A2562B" w:rsidRPr="006D38DB" w:rsidRDefault="00A2562B" w:rsidP="002363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8DB">
              <w:rPr>
                <w:rFonts w:ascii="Times New Roman" w:hAnsi="Times New Roman" w:cs="Times New Roman"/>
                <w:sz w:val="20"/>
                <w:szCs w:val="20"/>
              </w:rPr>
              <w:t>Сообщения по теме</w:t>
            </w:r>
          </w:p>
          <w:p w:rsidR="00A2562B" w:rsidRPr="006D38DB" w:rsidRDefault="00A2562B" w:rsidP="002363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8DB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учредительного </w:t>
            </w:r>
            <w:r w:rsidRPr="006D38DB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A2562B" w:rsidRPr="006D38DB" w:rsidRDefault="00A2562B" w:rsidP="002363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8DB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D38DB">
              <w:rPr>
                <w:rFonts w:ascii="Times New Roman" w:hAnsi="Times New Roman" w:cs="Times New Roman"/>
                <w:sz w:val="20"/>
                <w:szCs w:val="20"/>
              </w:rPr>
              <w:t xml:space="preserve"> Договоры </w:t>
            </w:r>
          </w:p>
        </w:tc>
      </w:tr>
      <w:tr w:rsidR="00A2562B" w:rsidRPr="009520A2">
        <w:trPr>
          <w:trHeight w:val="660"/>
        </w:trPr>
        <w:tc>
          <w:tcPr>
            <w:tcW w:w="709" w:type="dxa"/>
            <w:shd w:val="clear" w:color="auto" w:fill="FFFFFF"/>
            <w:vAlign w:val="center"/>
          </w:tcPr>
          <w:p w:rsidR="00A2562B" w:rsidRPr="00B6400C" w:rsidRDefault="00A2562B" w:rsidP="00C776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A2562B" w:rsidRPr="006D38DB" w:rsidRDefault="00A2562B" w:rsidP="002363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4836B3">
              <w:rPr>
                <w:rFonts w:ascii="Times New Roman" w:hAnsi="Times New Roman" w:cs="Times New Roman"/>
                <w:sz w:val="20"/>
                <w:szCs w:val="20"/>
              </w:rPr>
              <w:t xml:space="preserve">Тема 7.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занятости и трудоустройства в РФ.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A2562B" w:rsidRPr="006D38DB" w:rsidRDefault="00A2562B" w:rsidP="00B640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8D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устные и письменные ответы на предложенные вопросы 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A2562B" w:rsidRPr="006D38DB" w:rsidRDefault="00A2562B" w:rsidP="00B6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8DB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</w:t>
            </w:r>
          </w:p>
        </w:tc>
      </w:tr>
      <w:tr w:rsidR="00A2562B" w:rsidRPr="009520A2">
        <w:trPr>
          <w:trHeight w:val="660"/>
        </w:trPr>
        <w:tc>
          <w:tcPr>
            <w:tcW w:w="709" w:type="dxa"/>
            <w:shd w:val="clear" w:color="auto" w:fill="FFFFFF"/>
            <w:vAlign w:val="center"/>
          </w:tcPr>
          <w:p w:rsidR="00A2562B" w:rsidRPr="00B6400C" w:rsidRDefault="00A2562B" w:rsidP="00C776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A2562B" w:rsidRPr="006D38DB" w:rsidRDefault="00A2562B" w:rsidP="002363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4836B3">
              <w:rPr>
                <w:rFonts w:ascii="Times New Roman" w:hAnsi="Times New Roman" w:cs="Times New Roman"/>
                <w:sz w:val="20"/>
                <w:szCs w:val="20"/>
              </w:rPr>
              <w:t xml:space="preserve">Тема 8.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Трудовые отношения в РФ и их правовое регулирование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A2562B" w:rsidRPr="006D38DB" w:rsidRDefault="00A2562B" w:rsidP="00B640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8D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устные и письменные ответы на предложенные вопросы 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A2562B" w:rsidRPr="006D38DB" w:rsidRDefault="00A2562B" w:rsidP="00B6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8DB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</w:t>
            </w:r>
          </w:p>
        </w:tc>
      </w:tr>
      <w:tr w:rsidR="00A2562B" w:rsidRPr="009520A2">
        <w:trPr>
          <w:trHeight w:val="660"/>
        </w:trPr>
        <w:tc>
          <w:tcPr>
            <w:tcW w:w="709" w:type="dxa"/>
            <w:shd w:val="clear" w:color="auto" w:fill="FFFFFF"/>
            <w:vAlign w:val="center"/>
          </w:tcPr>
          <w:p w:rsidR="00A2562B" w:rsidRPr="00B6400C" w:rsidRDefault="00A2562B" w:rsidP="00C776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A2562B" w:rsidRPr="006D38DB" w:rsidRDefault="00A2562B" w:rsidP="002363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4836B3">
              <w:rPr>
                <w:rFonts w:ascii="Times New Roman" w:hAnsi="Times New Roman" w:cs="Times New Roman"/>
                <w:sz w:val="20"/>
                <w:szCs w:val="20"/>
              </w:rPr>
              <w:t xml:space="preserve">Тема 9.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профессиональной деятельностью в РФ. Административное право.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A2562B" w:rsidRPr="006D38DB" w:rsidRDefault="00A2562B" w:rsidP="002363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8DB">
              <w:rPr>
                <w:rFonts w:ascii="Times New Roman" w:hAnsi="Times New Roman" w:cs="Times New Roman"/>
                <w:sz w:val="20"/>
                <w:szCs w:val="20"/>
              </w:rPr>
              <w:t>Подготовка слайдовых презентаций по теме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A2562B" w:rsidRPr="006D38DB" w:rsidRDefault="00A2562B" w:rsidP="002363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8DB">
              <w:rPr>
                <w:rFonts w:ascii="Times New Roman" w:hAnsi="Times New Roman" w:cs="Times New Roman"/>
                <w:sz w:val="20"/>
                <w:szCs w:val="20"/>
              </w:rPr>
              <w:t>Слайдовая презентации</w:t>
            </w:r>
          </w:p>
        </w:tc>
      </w:tr>
      <w:tr w:rsidR="00A2562B" w:rsidRPr="009520A2">
        <w:trPr>
          <w:trHeight w:val="660"/>
        </w:trPr>
        <w:tc>
          <w:tcPr>
            <w:tcW w:w="709" w:type="dxa"/>
            <w:shd w:val="clear" w:color="auto" w:fill="FFFFFF"/>
            <w:vAlign w:val="center"/>
          </w:tcPr>
          <w:p w:rsidR="00A2562B" w:rsidRPr="006D38DB" w:rsidRDefault="00A2562B" w:rsidP="00C776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A2562B" w:rsidRPr="004836B3" w:rsidRDefault="00A2562B" w:rsidP="002363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6B3">
              <w:rPr>
                <w:rFonts w:ascii="Times New Roman" w:hAnsi="Times New Roman" w:cs="Times New Roman"/>
                <w:sz w:val="20"/>
                <w:szCs w:val="20"/>
              </w:rPr>
              <w:t xml:space="preserve">Тема 10.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правового регулирования имущественной  ответственности в сфере предпринимательства.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A2562B" w:rsidRPr="006D38DB" w:rsidRDefault="00A2562B" w:rsidP="00CE10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8DB">
              <w:rPr>
                <w:rFonts w:ascii="Times New Roman" w:hAnsi="Times New Roman" w:cs="Times New Roman"/>
                <w:sz w:val="20"/>
                <w:szCs w:val="20"/>
              </w:rPr>
              <w:t>Сообщения по теме</w:t>
            </w:r>
          </w:p>
          <w:p w:rsidR="00A2562B" w:rsidRPr="006D38DB" w:rsidRDefault="00A2562B" w:rsidP="002363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:rsidR="00A2562B" w:rsidRPr="006D38DB" w:rsidRDefault="00A2562B" w:rsidP="00B640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8DB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 </w:t>
            </w:r>
          </w:p>
        </w:tc>
      </w:tr>
    </w:tbl>
    <w:p w:rsidR="00A2562B" w:rsidRPr="009520A2" w:rsidRDefault="00A2562B" w:rsidP="00236339">
      <w:pPr>
        <w:rPr>
          <w:rFonts w:ascii="Times New Roman" w:hAnsi="Times New Roman" w:cs="Times New Roman"/>
        </w:rPr>
      </w:pPr>
      <w:bookmarkStart w:id="3" w:name="_Toc440878308"/>
    </w:p>
    <w:p w:rsidR="00A2562B" w:rsidRPr="009520A2" w:rsidRDefault="00A2562B" w:rsidP="00236339">
      <w:pPr>
        <w:pStyle w:val="Heading1"/>
        <w:jc w:val="center"/>
        <w:rPr>
          <w:rFonts w:ascii="Times New Roman" w:hAnsi="Times New Roman" w:cs="Times New Roman"/>
          <w:color w:val="auto"/>
        </w:rPr>
      </w:pPr>
      <w:r w:rsidRPr="009520A2">
        <w:rPr>
          <w:rFonts w:ascii="Times New Roman" w:hAnsi="Times New Roman" w:cs="Times New Roman"/>
          <w:color w:val="auto"/>
        </w:rPr>
        <w:t>МЕТОДИЧЕСКИЕ РЕКОМЕНДАЦИИ ПО ВЫПОЛНЕНИЮ ЗАДАНИЙ В ПРОЦЕССЕ САМОСТОЯТЕЛЬНОЙ РАБОТЫ</w:t>
      </w:r>
      <w:bookmarkEnd w:id="3"/>
    </w:p>
    <w:p w:rsidR="00A2562B" w:rsidRPr="009520A2" w:rsidRDefault="00A2562B" w:rsidP="00236339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4" w:name="_Toc440878309"/>
      <w:r w:rsidRPr="009520A2">
        <w:rPr>
          <w:rFonts w:ascii="Times New Roman" w:hAnsi="Times New Roman" w:cs="Times New Roman"/>
          <w:b/>
          <w:bCs/>
          <w:sz w:val="24"/>
          <w:szCs w:val="24"/>
        </w:rPr>
        <w:t>Указания по выполнению внеаудиторной самостоятельной работы</w:t>
      </w:r>
    </w:p>
    <w:p w:rsidR="00A2562B" w:rsidRPr="009520A2" w:rsidRDefault="00A2562B" w:rsidP="00236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Указание по выполнению конспекта</w:t>
      </w:r>
    </w:p>
    <w:p w:rsidR="00A2562B" w:rsidRPr="009520A2" w:rsidRDefault="00A2562B" w:rsidP="00236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Технические требования:</w:t>
      </w:r>
    </w:p>
    <w:p w:rsidR="00A2562B" w:rsidRPr="009520A2" w:rsidRDefault="00A2562B" w:rsidP="00236339">
      <w:pPr>
        <w:jc w:val="both"/>
        <w:rPr>
          <w:rFonts w:ascii="Times New Roman" w:hAnsi="Times New Roman" w:cs="Times New Roman"/>
          <w:sz w:val="24"/>
          <w:szCs w:val="24"/>
        </w:rPr>
      </w:pPr>
      <w:r w:rsidRPr="009520A2">
        <w:rPr>
          <w:rFonts w:ascii="Times New Roman" w:hAnsi="Times New Roman" w:cs="Times New Roman"/>
          <w:sz w:val="24"/>
          <w:szCs w:val="24"/>
        </w:rPr>
        <w:t>В письменной форме, в рабочей тетради, собственноручно.</w:t>
      </w:r>
    </w:p>
    <w:p w:rsidR="00A2562B" w:rsidRPr="009520A2" w:rsidRDefault="00A2562B" w:rsidP="00236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Указание по выполнению реферата</w:t>
      </w:r>
    </w:p>
    <w:p w:rsidR="00A2562B" w:rsidRPr="009520A2" w:rsidRDefault="00A2562B" w:rsidP="0023633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520A2">
        <w:rPr>
          <w:rFonts w:ascii="Times New Roman" w:hAnsi="Times New Roman" w:cs="Times New Roman"/>
          <w:color w:val="000000"/>
          <w:sz w:val="24"/>
          <w:szCs w:val="24"/>
        </w:rPr>
        <w:t>Техниче</w:t>
      </w:r>
      <w:r>
        <w:rPr>
          <w:rFonts w:ascii="Times New Roman" w:hAnsi="Times New Roman" w:cs="Times New Roman"/>
          <w:color w:val="000000"/>
          <w:sz w:val="24"/>
          <w:szCs w:val="24"/>
        </w:rPr>
        <w:t>ские требования по оформлению письменной работы</w:t>
      </w:r>
      <w:r w:rsidRPr="009520A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2562B" w:rsidRPr="009520A2" w:rsidRDefault="00A2562B" w:rsidP="00C776E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20A2">
        <w:rPr>
          <w:rFonts w:ascii="Times New Roman" w:hAnsi="Times New Roman" w:cs="Times New Roman"/>
          <w:color w:val="000000"/>
          <w:sz w:val="24"/>
          <w:szCs w:val="24"/>
        </w:rPr>
        <w:t>компьютерный текст не менее 15 страниц;</w:t>
      </w:r>
    </w:p>
    <w:p w:rsidR="00A2562B" w:rsidRPr="009520A2" w:rsidRDefault="00A2562B" w:rsidP="00C776E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20A2">
        <w:rPr>
          <w:rFonts w:ascii="Times New Roman" w:hAnsi="Times New Roman" w:cs="Times New Roman"/>
          <w:color w:val="000000"/>
          <w:sz w:val="24"/>
          <w:szCs w:val="24"/>
        </w:rPr>
        <w:t>14 кегель в редакторе WORD;</w:t>
      </w:r>
    </w:p>
    <w:p w:rsidR="00A2562B" w:rsidRPr="009520A2" w:rsidRDefault="00A2562B" w:rsidP="00C776E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20A2">
        <w:rPr>
          <w:rFonts w:ascii="Times New Roman" w:hAnsi="Times New Roman" w:cs="Times New Roman"/>
          <w:color w:val="000000"/>
          <w:sz w:val="24"/>
          <w:szCs w:val="24"/>
        </w:rPr>
        <w:t>интервал – полуторный;</w:t>
      </w:r>
    </w:p>
    <w:p w:rsidR="00A2562B" w:rsidRPr="009520A2" w:rsidRDefault="00A2562B" w:rsidP="00C776E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20A2">
        <w:rPr>
          <w:rFonts w:ascii="Times New Roman" w:hAnsi="Times New Roman" w:cs="Times New Roman"/>
          <w:color w:val="000000"/>
          <w:sz w:val="24"/>
          <w:szCs w:val="24"/>
        </w:rPr>
        <w:t>шрифт – Times New Roman;</w:t>
      </w:r>
    </w:p>
    <w:p w:rsidR="00A2562B" w:rsidRPr="009520A2" w:rsidRDefault="00A2562B" w:rsidP="00C776E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20A2">
        <w:rPr>
          <w:rFonts w:ascii="Times New Roman" w:hAnsi="Times New Roman" w:cs="Times New Roman"/>
          <w:color w:val="000000"/>
          <w:sz w:val="24"/>
          <w:szCs w:val="24"/>
        </w:rPr>
        <w:t>выравнивание – по ширине;</w:t>
      </w:r>
    </w:p>
    <w:p w:rsidR="00A2562B" w:rsidRPr="009520A2" w:rsidRDefault="00A2562B" w:rsidP="00C776E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20A2">
        <w:rPr>
          <w:rFonts w:ascii="Times New Roman" w:hAnsi="Times New Roman" w:cs="Times New Roman"/>
          <w:color w:val="000000"/>
          <w:sz w:val="24"/>
          <w:szCs w:val="24"/>
        </w:rPr>
        <w:t>абзацный отступ – 1,25 см;</w:t>
      </w:r>
    </w:p>
    <w:p w:rsidR="00A2562B" w:rsidRPr="009520A2" w:rsidRDefault="00A2562B" w:rsidP="00C776E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20A2">
        <w:rPr>
          <w:rFonts w:ascii="Times New Roman" w:hAnsi="Times New Roman" w:cs="Times New Roman"/>
          <w:color w:val="000000"/>
          <w:sz w:val="24"/>
          <w:szCs w:val="24"/>
        </w:rPr>
        <w:t>поля: верхнее – 2 см; левое – 3 см; нижнее – 2 см; правое – 1,5 см.</w:t>
      </w:r>
    </w:p>
    <w:p w:rsidR="00A2562B" w:rsidRPr="009520A2" w:rsidRDefault="00A2562B" w:rsidP="00C776EE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20A2">
        <w:rPr>
          <w:rFonts w:ascii="Times New Roman" w:hAnsi="Times New Roman" w:cs="Times New Roman"/>
          <w:color w:val="000000"/>
          <w:sz w:val="24"/>
          <w:szCs w:val="24"/>
        </w:rPr>
        <w:t>принимаются т</w:t>
      </w:r>
      <w:r>
        <w:rPr>
          <w:rFonts w:ascii="Times New Roman" w:hAnsi="Times New Roman" w:cs="Times New Roman"/>
          <w:color w:val="000000"/>
          <w:sz w:val="24"/>
          <w:szCs w:val="24"/>
        </w:rPr>
        <w:t>олько отредактированные работы</w:t>
      </w:r>
      <w:r w:rsidRPr="009520A2">
        <w:rPr>
          <w:rFonts w:ascii="Times New Roman" w:hAnsi="Times New Roman" w:cs="Times New Roman"/>
          <w:color w:val="000000"/>
          <w:sz w:val="24"/>
          <w:szCs w:val="24"/>
        </w:rPr>
        <w:t>, соответствующие вышеперечисленным требованиям;</w:t>
      </w:r>
    </w:p>
    <w:p w:rsidR="00A2562B" w:rsidRPr="009520A2" w:rsidRDefault="00A2562B" w:rsidP="00C776EE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написании работы</w:t>
      </w:r>
      <w:r w:rsidRPr="009520A2">
        <w:rPr>
          <w:rFonts w:ascii="Times New Roman" w:hAnsi="Times New Roman" w:cs="Times New Roman"/>
          <w:color w:val="000000"/>
          <w:sz w:val="24"/>
          <w:szCs w:val="24"/>
        </w:rPr>
        <w:t xml:space="preserve"> так же необходимо учитывать последовательность изложения и структуру работы;</w:t>
      </w:r>
    </w:p>
    <w:p w:rsidR="00A2562B" w:rsidRPr="009520A2" w:rsidRDefault="00A2562B" w:rsidP="0023633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520A2">
        <w:rPr>
          <w:rFonts w:ascii="Times New Roman" w:hAnsi="Times New Roman" w:cs="Times New Roman"/>
          <w:color w:val="000000"/>
          <w:sz w:val="24"/>
          <w:szCs w:val="24"/>
        </w:rPr>
        <w:t>При написании и оформлении творческой работы можно использовать рисунки, схемы, таблицы, вырезки из журналов, в том числе и фотографии, если они отражают сущность исследования.</w:t>
      </w:r>
    </w:p>
    <w:p w:rsidR="00A2562B" w:rsidRPr="009520A2" w:rsidRDefault="00A2562B" w:rsidP="00236339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 w:rsidRPr="009520A2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Выступление студента в начале </w:t>
      </w:r>
      <w:r w:rsidRPr="009520A2">
        <w:rPr>
          <w:rFonts w:ascii="Times New Roman" w:hAnsi="Times New Roman" w:cs="Times New Roman"/>
          <w:sz w:val="24"/>
          <w:szCs w:val="24"/>
        </w:rPr>
        <w:t>з</w:t>
      </w:r>
      <w:r w:rsidRPr="009520A2">
        <w:rPr>
          <w:rFonts w:ascii="Times New Roman" w:hAnsi="Times New Roman" w:cs="Times New Roman"/>
          <w:color w:val="000000"/>
          <w:sz w:val="24"/>
          <w:szCs w:val="24"/>
        </w:rPr>
        <w:t>анятия, перед аудиторие</w:t>
      </w:r>
      <w:r w:rsidRPr="009520A2">
        <w:rPr>
          <w:rFonts w:ascii="Times New Roman" w:hAnsi="Times New Roman" w:cs="Times New Roman"/>
          <w:sz w:val="24"/>
          <w:szCs w:val="24"/>
        </w:rPr>
        <w:t xml:space="preserve">й (группой), </w:t>
      </w:r>
      <w:r w:rsidRPr="009520A2">
        <w:rPr>
          <w:rFonts w:ascii="Times New Roman" w:hAnsi="Times New Roman" w:cs="Times New Roman"/>
          <w:color w:val="000000"/>
          <w:sz w:val="24"/>
          <w:szCs w:val="24"/>
        </w:rPr>
        <w:t>выступление должно быть рассчитано не более 10 минут.</w:t>
      </w:r>
    </w:p>
    <w:p w:rsidR="00A2562B" w:rsidRPr="009520A2" w:rsidRDefault="00A2562B" w:rsidP="00236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Указания по подготовке сообщения</w:t>
      </w:r>
    </w:p>
    <w:p w:rsidR="00A2562B" w:rsidRPr="009520A2" w:rsidRDefault="00A2562B" w:rsidP="00236339">
      <w:pPr>
        <w:rPr>
          <w:rFonts w:ascii="Times New Roman" w:hAnsi="Times New Roman" w:cs="Times New Roman"/>
          <w:sz w:val="24"/>
          <w:szCs w:val="24"/>
        </w:rPr>
      </w:pPr>
      <w:r w:rsidRPr="009520A2">
        <w:rPr>
          <w:rFonts w:ascii="Times New Roman" w:hAnsi="Times New Roman" w:cs="Times New Roman"/>
          <w:color w:val="000000"/>
          <w:sz w:val="24"/>
          <w:szCs w:val="24"/>
        </w:rPr>
        <w:t>Технические требования по оформлению сооб</w:t>
      </w:r>
      <w:r w:rsidRPr="009520A2">
        <w:rPr>
          <w:rFonts w:ascii="Times New Roman" w:hAnsi="Times New Roman" w:cs="Times New Roman"/>
          <w:sz w:val="24"/>
          <w:szCs w:val="24"/>
        </w:rPr>
        <w:t>щ</w:t>
      </w:r>
      <w:r w:rsidRPr="009520A2">
        <w:rPr>
          <w:rFonts w:ascii="Times New Roman" w:hAnsi="Times New Roman" w:cs="Times New Roman"/>
          <w:color w:val="000000"/>
          <w:sz w:val="24"/>
          <w:szCs w:val="24"/>
        </w:rPr>
        <w:t>ения:</w:t>
      </w:r>
    </w:p>
    <w:p w:rsidR="00A2562B" w:rsidRPr="009520A2" w:rsidRDefault="00A2562B" w:rsidP="00236339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 w:rsidRPr="009520A2">
        <w:rPr>
          <w:rFonts w:ascii="Times New Roman" w:hAnsi="Times New Roman" w:cs="Times New Roman"/>
          <w:sz w:val="24"/>
          <w:szCs w:val="24"/>
        </w:rPr>
        <w:t xml:space="preserve">Свободное оформление. </w:t>
      </w:r>
      <w:r w:rsidRPr="009520A2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Выступление студента в начале </w:t>
      </w:r>
      <w:r w:rsidRPr="009520A2">
        <w:rPr>
          <w:rFonts w:ascii="Times New Roman" w:hAnsi="Times New Roman" w:cs="Times New Roman"/>
          <w:sz w:val="24"/>
          <w:szCs w:val="24"/>
        </w:rPr>
        <w:t>з</w:t>
      </w:r>
      <w:r w:rsidRPr="009520A2">
        <w:rPr>
          <w:rFonts w:ascii="Times New Roman" w:hAnsi="Times New Roman" w:cs="Times New Roman"/>
          <w:color w:val="000000"/>
          <w:sz w:val="24"/>
          <w:szCs w:val="24"/>
        </w:rPr>
        <w:t>анятия, перед аудиторие</w:t>
      </w:r>
      <w:r w:rsidRPr="009520A2">
        <w:rPr>
          <w:rFonts w:ascii="Times New Roman" w:hAnsi="Times New Roman" w:cs="Times New Roman"/>
          <w:sz w:val="24"/>
          <w:szCs w:val="24"/>
        </w:rPr>
        <w:t xml:space="preserve">й (группой), </w:t>
      </w:r>
      <w:r w:rsidRPr="009520A2">
        <w:rPr>
          <w:rFonts w:ascii="Times New Roman" w:hAnsi="Times New Roman" w:cs="Times New Roman"/>
          <w:color w:val="000000"/>
          <w:sz w:val="24"/>
          <w:szCs w:val="24"/>
        </w:rPr>
        <w:t>выступление должно быть рассчитано не более 5 минут.</w:t>
      </w:r>
    </w:p>
    <w:p w:rsidR="00A2562B" w:rsidRPr="009520A2" w:rsidRDefault="00A2562B" w:rsidP="00236339">
      <w:pPr>
        <w:rPr>
          <w:rFonts w:ascii="Times New Roman" w:hAnsi="Times New Roman" w:cs="Times New Roman"/>
          <w:sz w:val="24"/>
          <w:szCs w:val="24"/>
        </w:rPr>
      </w:pPr>
    </w:p>
    <w:p w:rsidR="00A2562B" w:rsidRPr="009520A2" w:rsidRDefault="00A2562B" w:rsidP="00236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Указания по подготовке доклада</w:t>
      </w:r>
    </w:p>
    <w:p w:rsidR="00A2562B" w:rsidRPr="009520A2" w:rsidRDefault="00A2562B" w:rsidP="00236339">
      <w:pPr>
        <w:rPr>
          <w:rFonts w:ascii="Times New Roman" w:hAnsi="Times New Roman" w:cs="Times New Roman"/>
          <w:sz w:val="24"/>
          <w:szCs w:val="24"/>
        </w:rPr>
      </w:pPr>
      <w:r w:rsidRPr="009520A2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Технические требования по оформлению </w:t>
      </w:r>
      <w:r w:rsidRPr="009520A2">
        <w:rPr>
          <w:rFonts w:ascii="Times New Roman" w:hAnsi="Times New Roman" w:cs="Times New Roman"/>
          <w:sz w:val="24"/>
          <w:szCs w:val="24"/>
        </w:rPr>
        <w:t>доклада:</w:t>
      </w:r>
    </w:p>
    <w:p w:rsidR="00A2562B" w:rsidRPr="009520A2" w:rsidRDefault="00A2562B" w:rsidP="00236339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 w:rsidRPr="009520A2">
        <w:rPr>
          <w:rFonts w:ascii="Times New Roman" w:hAnsi="Times New Roman" w:cs="Times New Roman"/>
          <w:sz w:val="24"/>
          <w:szCs w:val="24"/>
        </w:rPr>
        <w:t xml:space="preserve">Свободное оформление. </w:t>
      </w:r>
      <w:r w:rsidRPr="009520A2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Выступление студента в начале </w:t>
      </w:r>
      <w:r w:rsidRPr="009520A2">
        <w:rPr>
          <w:rFonts w:ascii="Times New Roman" w:hAnsi="Times New Roman" w:cs="Times New Roman"/>
          <w:sz w:val="24"/>
          <w:szCs w:val="24"/>
        </w:rPr>
        <w:t>з</w:t>
      </w:r>
      <w:r w:rsidRPr="009520A2">
        <w:rPr>
          <w:rFonts w:ascii="Times New Roman" w:hAnsi="Times New Roman" w:cs="Times New Roman"/>
          <w:color w:val="000000"/>
          <w:sz w:val="24"/>
          <w:szCs w:val="24"/>
        </w:rPr>
        <w:t>анятия, перед аудиторие</w:t>
      </w:r>
      <w:r w:rsidRPr="009520A2">
        <w:rPr>
          <w:rFonts w:ascii="Times New Roman" w:hAnsi="Times New Roman" w:cs="Times New Roman"/>
          <w:sz w:val="24"/>
          <w:szCs w:val="24"/>
        </w:rPr>
        <w:t xml:space="preserve">й (группой), </w:t>
      </w:r>
      <w:r w:rsidRPr="009520A2">
        <w:rPr>
          <w:rFonts w:ascii="Times New Roman" w:hAnsi="Times New Roman" w:cs="Times New Roman"/>
          <w:color w:val="000000"/>
          <w:sz w:val="24"/>
          <w:szCs w:val="24"/>
        </w:rPr>
        <w:t>выступление должно быть рассчитано не более 5 минут.</w:t>
      </w:r>
    </w:p>
    <w:p w:rsidR="00A2562B" w:rsidRPr="009520A2" w:rsidRDefault="00A2562B" w:rsidP="00236339">
      <w:pPr>
        <w:rPr>
          <w:rFonts w:ascii="Times New Roman" w:hAnsi="Times New Roman" w:cs="Times New Roman"/>
          <w:sz w:val="24"/>
          <w:szCs w:val="24"/>
        </w:rPr>
      </w:pPr>
    </w:p>
    <w:p w:rsidR="00A2562B" w:rsidRPr="009520A2" w:rsidRDefault="00A2562B" w:rsidP="00236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Указания по подготовке творческих работ (презентаций):</w:t>
      </w:r>
    </w:p>
    <w:p w:rsidR="00A2562B" w:rsidRPr="009520A2" w:rsidRDefault="00A2562B" w:rsidP="0023633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520A2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Технические требования по оформлению </w:t>
      </w:r>
      <w:r w:rsidRPr="009520A2">
        <w:rPr>
          <w:rFonts w:ascii="Times New Roman" w:hAnsi="Times New Roman" w:cs="Times New Roman"/>
          <w:sz w:val="24"/>
          <w:szCs w:val="24"/>
        </w:rPr>
        <w:t>презентации:</w:t>
      </w:r>
    </w:p>
    <w:p w:rsidR="00A2562B" w:rsidRPr="009520A2" w:rsidRDefault="00A2562B" w:rsidP="00C776E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20A2">
        <w:rPr>
          <w:rFonts w:ascii="Times New Roman" w:hAnsi="Times New Roman" w:cs="Times New Roman"/>
          <w:color w:val="000000"/>
          <w:sz w:val="24"/>
          <w:szCs w:val="24"/>
        </w:rPr>
        <w:t>компьютерный текст не менее 10 сладов;</w:t>
      </w:r>
    </w:p>
    <w:p w:rsidR="00A2562B" w:rsidRPr="009520A2" w:rsidRDefault="00A2562B" w:rsidP="00C776E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20A2">
        <w:rPr>
          <w:rFonts w:ascii="Times New Roman" w:hAnsi="Times New Roman" w:cs="Times New Roman"/>
          <w:color w:val="000000"/>
          <w:sz w:val="24"/>
          <w:szCs w:val="24"/>
        </w:rPr>
        <w:t>14 кегель в редакторе WORD;</w:t>
      </w:r>
    </w:p>
    <w:p w:rsidR="00A2562B" w:rsidRPr="009520A2" w:rsidRDefault="00A2562B" w:rsidP="00C776E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20A2">
        <w:rPr>
          <w:rFonts w:ascii="Times New Roman" w:hAnsi="Times New Roman" w:cs="Times New Roman"/>
          <w:color w:val="000000"/>
          <w:sz w:val="24"/>
          <w:szCs w:val="24"/>
        </w:rPr>
        <w:t>интервал – полуторный;</w:t>
      </w:r>
    </w:p>
    <w:p w:rsidR="00A2562B" w:rsidRPr="009520A2" w:rsidRDefault="00A2562B" w:rsidP="00C776E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20A2">
        <w:rPr>
          <w:rFonts w:ascii="Times New Roman" w:hAnsi="Times New Roman" w:cs="Times New Roman"/>
          <w:color w:val="000000"/>
          <w:sz w:val="24"/>
          <w:szCs w:val="24"/>
        </w:rPr>
        <w:t>шрифт – Times New Roman;</w:t>
      </w:r>
    </w:p>
    <w:p w:rsidR="00A2562B" w:rsidRPr="009520A2" w:rsidRDefault="00A2562B" w:rsidP="00C776EE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20A2">
        <w:rPr>
          <w:rFonts w:ascii="Times New Roman" w:hAnsi="Times New Roman" w:cs="Times New Roman"/>
          <w:color w:val="000000"/>
          <w:sz w:val="24"/>
          <w:szCs w:val="24"/>
        </w:rPr>
        <w:t xml:space="preserve">принимаются только отредактированные </w:t>
      </w:r>
      <w:r w:rsidRPr="009520A2">
        <w:rPr>
          <w:rFonts w:ascii="Times New Roman" w:hAnsi="Times New Roman" w:cs="Times New Roman"/>
          <w:sz w:val="24"/>
          <w:szCs w:val="24"/>
        </w:rPr>
        <w:t>презентации</w:t>
      </w:r>
      <w:r w:rsidRPr="009520A2">
        <w:rPr>
          <w:rFonts w:ascii="Times New Roman" w:hAnsi="Times New Roman" w:cs="Times New Roman"/>
          <w:color w:val="000000"/>
          <w:sz w:val="24"/>
          <w:szCs w:val="24"/>
        </w:rPr>
        <w:t>, соответствующие вышеперечисленным требованиям;</w:t>
      </w:r>
    </w:p>
    <w:p w:rsidR="00A2562B" w:rsidRPr="009520A2" w:rsidRDefault="00A2562B" w:rsidP="00C776EE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20A2">
        <w:rPr>
          <w:rFonts w:ascii="Times New Roman" w:hAnsi="Times New Roman" w:cs="Times New Roman"/>
          <w:color w:val="000000"/>
          <w:sz w:val="24"/>
          <w:szCs w:val="24"/>
        </w:rPr>
        <w:t>при написании доклада так же необходимо учитывать последовательность изложения и структуру работы;</w:t>
      </w:r>
    </w:p>
    <w:p w:rsidR="00A2562B" w:rsidRPr="009520A2" w:rsidRDefault="00A2562B" w:rsidP="0023633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520A2">
        <w:rPr>
          <w:rFonts w:ascii="Times New Roman" w:hAnsi="Times New Roman" w:cs="Times New Roman"/>
          <w:color w:val="000000"/>
          <w:sz w:val="24"/>
          <w:szCs w:val="24"/>
        </w:rPr>
        <w:t xml:space="preserve">При выполнении </w:t>
      </w:r>
      <w:r w:rsidRPr="009520A2">
        <w:rPr>
          <w:rFonts w:ascii="Times New Roman" w:hAnsi="Times New Roman" w:cs="Times New Roman"/>
          <w:sz w:val="24"/>
          <w:szCs w:val="24"/>
        </w:rPr>
        <w:t>презентации</w:t>
      </w:r>
      <w:r w:rsidRPr="009520A2">
        <w:rPr>
          <w:rFonts w:ascii="Times New Roman" w:hAnsi="Times New Roman" w:cs="Times New Roman"/>
          <w:color w:val="000000"/>
          <w:sz w:val="24"/>
          <w:szCs w:val="24"/>
        </w:rPr>
        <w:t xml:space="preserve"> можно использовать рисунки, схемы, таблицы, в том числе и фотографии, если они отражают сущность работы.</w:t>
      </w:r>
    </w:p>
    <w:p w:rsidR="00A2562B" w:rsidRPr="009520A2" w:rsidRDefault="00A2562B" w:rsidP="0023633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520A2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Выступление студента в начале </w:t>
      </w:r>
      <w:r w:rsidRPr="009520A2">
        <w:rPr>
          <w:rFonts w:ascii="Times New Roman" w:hAnsi="Times New Roman" w:cs="Times New Roman"/>
          <w:sz w:val="24"/>
          <w:szCs w:val="24"/>
        </w:rPr>
        <w:t>з</w:t>
      </w:r>
      <w:r w:rsidRPr="009520A2">
        <w:rPr>
          <w:rFonts w:ascii="Times New Roman" w:hAnsi="Times New Roman" w:cs="Times New Roman"/>
          <w:color w:val="000000"/>
          <w:sz w:val="24"/>
          <w:szCs w:val="24"/>
        </w:rPr>
        <w:t>анятия, перед аудиторие</w:t>
      </w:r>
      <w:r w:rsidRPr="009520A2">
        <w:rPr>
          <w:rFonts w:ascii="Times New Roman" w:hAnsi="Times New Roman" w:cs="Times New Roman"/>
          <w:sz w:val="24"/>
          <w:szCs w:val="24"/>
        </w:rPr>
        <w:t xml:space="preserve">й (группой), </w:t>
      </w:r>
      <w:r w:rsidRPr="009520A2">
        <w:rPr>
          <w:rFonts w:ascii="Times New Roman" w:hAnsi="Times New Roman" w:cs="Times New Roman"/>
          <w:color w:val="000000"/>
          <w:sz w:val="24"/>
          <w:szCs w:val="24"/>
        </w:rPr>
        <w:t>выступление должно быть рассчитано не более 10 минут.</w:t>
      </w:r>
    </w:p>
    <w:p w:rsidR="00A2562B" w:rsidRPr="009520A2" w:rsidRDefault="00A2562B" w:rsidP="00236339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</w:p>
    <w:p w:rsidR="00A2562B" w:rsidRDefault="00A2562B" w:rsidP="00236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562B" w:rsidRPr="009520A2" w:rsidRDefault="00A2562B" w:rsidP="00236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Критерии оценок</w:t>
      </w:r>
    </w:p>
    <w:p w:rsidR="00A2562B" w:rsidRPr="009520A2" w:rsidRDefault="00A2562B" w:rsidP="002363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62B" w:rsidRPr="009520A2" w:rsidRDefault="00A2562B" w:rsidP="00236339">
      <w:pPr>
        <w:jc w:val="both"/>
        <w:rPr>
          <w:rFonts w:ascii="Times New Roman" w:hAnsi="Times New Roman" w:cs="Times New Roman"/>
          <w:sz w:val="24"/>
          <w:szCs w:val="24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Оценка «5» ставится</w:t>
      </w:r>
      <w:r w:rsidRPr="009520A2">
        <w:rPr>
          <w:rFonts w:ascii="Times New Roman" w:hAnsi="Times New Roman" w:cs="Times New Roman"/>
          <w:sz w:val="24"/>
          <w:szCs w:val="24"/>
        </w:rPr>
        <w:t>, если выполнены все требования к написанию и защите реферата, презентации, доклада, сообщения: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A2562B" w:rsidRPr="009520A2" w:rsidRDefault="00A2562B" w:rsidP="00236339">
      <w:pPr>
        <w:jc w:val="both"/>
        <w:rPr>
          <w:rFonts w:ascii="Times New Roman" w:hAnsi="Times New Roman" w:cs="Times New Roman"/>
          <w:sz w:val="24"/>
          <w:szCs w:val="24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Оценка «4»</w:t>
      </w:r>
      <w:r w:rsidRPr="00952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основные требования к работе</w:t>
      </w:r>
      <w:r w:rsidRPr="009520A2">
        <w:rPr>
          <w:rFonts w:ascii="Times New Roman" w:hAnsi="Times New Roman" w:cs="Times New Roman"/>
          <w:sz w:val="24"/>
          <w:szCs w:val="24"/>
        </w:rPr>
        <w:t xml:space="preserve">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</w:t>
      </w:r>
      <w:r>
        <w:rPr>
          <w:rFonts w:ascii="Times New Roman" w:hAnsi="Times New Roman" w:cs="Times New Roman"/>
          <w:sz w:val="24"/>
          <w:szCs w:val="24"/>
        </w:rPr>
        <w:t>ниях; не выдержан объём работы</w:t>
      </w:r>
      <w:r w:rsidRPr="009520A2">
        <w:rPr>
          <w:rFonts w:ascii="Times New Roman" w:hAnsi="Times New Roman" w:cs="Times New Roman"/>
          <w:sz w:val="24"/>
          <w:szCs w:val="24"/>
        </w:rPr>
        <w:t>; имеются упущения в оформлении; на дополнительные вопросы при защите даны неполные ответы.</w:t>
      </w:r>
    </w:p>
    <w:p w:rsidR="00A2562B" w:rsidRPr="009520A2" w:rsidRDefault="00A2562B" w:rsidP="00236339">
      <w:pPr>
        <w:jc w:val="both"/>
        <w:rPr>
          <w:rFonts w:ascii="Times New Roman" w:hAnsi="Times New Roman" w:cs="Times New Roman"/>
          <w:sz w:val="24"/>
          <w:szCs w:val="24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Оценка «3»</w:t>
      </w:r>
      <w:r w:rsidRPr="009520A2">
        <w:rPr>
          <w:rFonts w:ascii="Times New Roman" w:hAnsi="Times New Roman" w:cs="Times New Roman"/>
          <w:sz w:val="24"/>
          <w:szCs w:val="24"/>
        </w:rPr>
        <w:t xml:space="preserve"> – имеются существенные отступлен</w:t>
      </w:r>
      <w:r>
        <w:rPr>
          <w:rFonts w:ascii="Times New Roman" w:hAnsi="Times New Roman" w:cs="Times New Roman"/>
          <w:sz w:val="24"/>
          <w:szCs w:val="24"/>
        </w:rPr>
        <w:t>ия от требований к работе</w:t>
      </w:r>
      <w:r w:rsidRPr="009520A2">
        <w:rPr>
          <w:rFonts w:ascii="Times New Roman" w:hAnsi="Times New Roman" w:cs="Times New Roman"/>
          <w:sz w:val="24"/>
          <w:szCs w:val="24"/>
        </w:rPr>
        <w:t>. В частности: тема освещена лишь частично; допущены фактичес</w:t>
      </w:r>
      <w:r>
        <w:rPr>
          <w:rFonts w:ascii="Times New Roman" w:hAnsi="Times New Roman" w:cs="Times New Roman"/>
          <w:sz w:val="24"/>
          <w:szCs w:val="24"/>
        </w:rPr>
        <w:t>кие ошибки в содержании работы</w:t>
      </w:r>
      <w:r w:rsidRPr="009520A2">
        <w:rPr>
          <w:rFonts w:ascii="Times New Roman" w:hAnsi="Times New Roman" w:cs="Times New Roman"/>
          <w:sz w:val="24"/>
          <w:szCs w:val="24"/>
        </w:rPr>
        <w:t xml:space="preserve"> или при ответе на дополнительные вопросы; во время защиты отсутствует вывод.</w:t>
      </w:r>
    </w:p>
    <w:p w:rsidR="00A2562B" w:rsidRPr="009520A2" w:rsidRDefault="00A2562B" w:rsidP="00236339">
      <w:pPr>
        <w:jc w:val="both"/>
        <w:rPr>
          <w:rFonts w:ascii="Times New Roman" w:hAnsi="Times New Roman" w:cs="Times New Roman"/>
          <w:sz w:val="24"/>
          <w:szCs w:val="24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Оценка «2»</w:t>
      </w:r>
      <w:r>
        <w:rPr>
          <w:rFonts w:ascii="Times New Roman" w:hAnsi="Times New Roman" w:cs="Times New Roman"/>
          <w:sz w:val="24"/>
          <w:szCs w:val="24"/>
        </w:rPr>
        <w:t xml:space="preserve"> – тема работы</w:t>
      </w:r>
      <w:r w:rsidRPr="009520A2">
        <w:rPr>
          <w:rFonts w:ascii="Times New Roman" w:hAnsi="Times New Roman" w:cs="Times New Roman"/>
          <w:sz w:val="24"/>
          <w:szCs w:val="24"/>
        </w:rPr>
        <w:t xml:space="preserve"> не раскрыта, обнаруживается существенное непонимание проблемы.</w:t>
      </w:r>
    </w:p>
    <w:p w:rsidR="00A2562B" w:rsidRPr="009520A2" w:rsidRDefault="00A2562B" w:rsidP="00236339">
      <w:pPr>
        <w:jc w:val="both"/>
        <w:rPr>
          <w:rFonts w:ascii="Times New Roman" w:hAnsi="Times New Roman" w:cs="Times New Roman"/>
          <w:sz w:val="24"/>
          <w:szCs w:val="24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Оценка «1»</w:t>
      </w:r>
      <w:r>
        <w:rPr>
          <w:rFonts w:ascii="Times New Roman" w:hAnsi="Times New Roman" w:cs="Times New Roman"/>
          <w:sz w:val="24"/>
          <w:szCs w:val="24"/>
        </w:rPr>
        <w:t xml:space="preserve"> – работа</w:t>
      </w:r>
      <w:r w:rsidRPr="009520A2">
        <w:rPr>
          <w:rFonts w:ascii="Times New Roman" w:hAnsi="Times New Roman" w:cs="Times New Roman"/>
          <w:sz w:val="24"/>
          <w:szCs w:val="24"/>
        </w:rPr>
        <w:t xml:space="preserve"> студентом не представлен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520A2">
        <w:rPr>
          <w:rFonts w:ascii="Times New Roman" w:hAnsi="Times New Roman" w:cs="Times New Roman"/>
          <w:sz w:val="24"/>
          <w:szCs w:val="24"/>
        </w:rPr>
        <w:t>.</w:t>
      </w:r>
    </w:p>
    <w:bookmarkEnd w:id="4"/>
    <w:p w:rsidR="00A2562B" w:rsidRPr="009520A2" w:rsidRDefault="00A2562B" w:rsidP="00236339">
      <w:pPr>
        <w:pStyle w:val="Heading1"/>
        <w:jc w:val="center"/>
        <w:rPr>
          <w:rFonts w:ascii="Times New Roman" w:hAnsi="Times New Roman" w:cs="Times New Roman"/>
          <w:color w:val="auto"/>
        </w:rPr>
      </w:pPr>
      <w:r w:rsidRPr="009520A2">
        <w:rPr>
          <w:rFonts w:ascii="Times New Roman" w:hAnsi="Times New Roman" w:cs="Times New Roman"/>
          <w:color w:val="auto"/>
        </w:rPr>
        <w:t>МЕТОДИЧЕСКИЕ РЕКОМЕНДАЦИИ ПО ВЫПОЛНЕНИЮ ЗАДАНИЙ В ПРОЦЕССЕ САМОСТОЯТЕЛЬНОЙ РАБОТЫ</w:t>
      </w:r>
    </w:p>
    <w:p w:rsidR="00A2562B" w:rsidRPr="009520A2" w:rsidRDefault="00A2562B" w:rsidP="00236339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520A2">
        <w:rPr>
          <w:rFonts w:ascii="Times New Roman" w:hAnsi="Times New Roman" w:cs="Times New Roman"/>
          <w:color w:val="auto"/>
          <w:sz w:val="24"/>
          <w:szCs w:val="24"/>
        </w:rPr>
        <w:t>Самостоятельная работа №1</w:t>
      </w:r>
    </w:p>
    <w:p w:rsidR="00A2562B" w:rsidRDefault="00A2562B" w:rsidP="00236339">
      <w:pPr>
        <w:spacing w:after="0" w:line="240" w:lineRule="auto"/>
        <w:rPr>
          <w:rFonts w:cs="Times New Roman"/>
          <w:b/>
          <w:bCs/>
        </w:rPr>
      </w:pPr>
      <w:r w:rsidRPr="0022665E">
        <w:rPr>
          <w:rFonts w:ascii="Times New Roman" w:hAnsi="Times New Roman" w:cs="Times New Roman"/>
          <w:b/>
          <w:bCs/>
          <w:sz w:val="24"/>
          <w:szCs w:val="24"/>
        </w:rPr>
        <w:t>Тема 1. Общая характеристика дисциплины «Правовое обеспечение профессиональной деятельности».</w:t>
      </w:r>
      <w:r w:rsidRPr="00ED3853">
        <w:rPr>
          <w:b/>
          <w:bCs/>
        </w:rPr>
        <w:t xml:space="preserve">        </w:t>
      </w:r>
    </w:p>
    <w:p w:rsidR="00A2562B" w:rsidRPr="009520A2" w:rsidRDefault="00A2562B" w:rsidP="002363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Pr="009520A2">
        <w:rPr>
          <w:rFonts w:ascii="Times New Roman" w:hAnsi="Times New Roman" w:cs="Times New Roman"/>
          <w:sz w:val="24"/>
          <w:szCs w:val="24"/>
        </w:rPr>
        <w:t>Систематизировать и закрепить</w:t>
      </w:r>
      <w:r w:rsidRPr="009520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20A2">
        <w:rPr>
          <w:rFonts w:ascii="Times New Roman" w:hAnsi="Times New Roman" w:cs="Times New Roman"/>
          <w:sz w:val="24"/>
          <w:szCs w:val="24"/>
        </w:rPr>
        <w:t>основные знания по теме.</w:t>
      </w:r>
    </w:p>
    <w:p w:rsidR="00A2562B" w:rsidRDefault="00A2562B" w:rsidP="00236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520A2">
        <w:rPr>
          <w:rFonts w:ascii="Times New Roman" w:hAnsi="Times New Roman" w:cs="Times New Roman"/>
          <w:sz w:val="24"/>
          <w:szCs w:val="24"/>
        </w:rPr>
        <w:t xml:space="preserve"> Составить конспект.</w:t>
      </w:r>
    </w:p>
    <w:p w:rsidR="00A2562B" w:rsidRPr="009520A2" w:rsidRDefault="00A2562B" w:rsidP="00236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2B" w:rsidRPr="009520A2" w:rsidRDefault="00A2562B" w:rsidP="0023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Форма представления задания</w:t>
      </w:r>
      <w:r>
        <w:rPr>
          <w:rFonts w:ascii="Times New Roman" w:hAnsi="Times New Roman" w:cs="Times New Roman"/>
          <w:sz w:val="24"/>
          <w:szCs w:val="24"/>
        </w:rPr>
        <w:t>: письменные ответы в виде конспекта</w:t>
      </w:r>
      <w:r w:rsidRPr="009520A2">
        <w:rPr>
          <w:rFonts w:ascii="Times New Roman" w:hAnsi="Times New Roman" w:cs="Times New Roman"/>
          <w:sz w:val="24"/>
          <w:szCs w:val="24"/>
        </w:rPr>
        <w:t>.</w:t>
      </w:r>
    </w:p>
    <w:p w:rsidR="00A2562B" w:rsidRPr="009520A2" w:rsidRDefault="00A2562B" w:rsidP="0023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Контроль качества выполненной работы:</w:t>
      </w:r>
      <w:r w:rsidRPr="009520A2">
        <w:rPr>
          <w:rFonts w:ascii="Times New Roman" w:hAnsi="Times New Roman" w:cs="Times New Roman"/>
          <w:sz w:val="24"/>
          <w:szCs w:val="24"/>
        </w:rPr>
        <w:t xml:space="preserve"> Устный опрос по вопросам темы, проверка ответов на письменное задание (конспект).</w:t>
      </w:r>
    </w:p>
    <w:p w:rsidR="00A2562B" w:rsidRPr="009520A2" w:rsidRDefault="00A2562B" w:rsidP="0023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Критерии оценки выполненной работы:</w:t>
      </w:r>
      <w:r w:rsidRPr="009520A2">
        <w:rPr>
          <w:rFonts w:ascii="Times New Roman" w:hAnsi="Times New Roman" w:cs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A2562B" w:rsidRPr="009520A2" w:rsidRDefault="00A2562B" w:rsidP="0023633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Требования к выполнению:</w:t>
      </w:r>
    </w:p>
    <w:p w:rsidR="00A2562B" w:rsidRPr="009520A2" w:rsidRDefault="00A2562B" w:rsidP="0023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0A2">
        <w:rPr>
          <w:rFonts w:ascii="Times New Roman" w:hAnsi="Times New Roman" w:cs="Times New Roman"/>
          <w:sz w:val="24"/>
          <w:szCs w:val="24"/>
        </w:rPr>
        <w:t xml:space="preserve">Используя лекционный материал и дополнительные источники информации подготовить устные и письменные ответы на предложенные вопросы. </w:t>
      </w:r>
    </w:p>
    <w:p w:rsidR="00A2562B" w:rsidRPr="009520A2" w:rsidRDefault="00A2562B" w:rsidP="0023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562B" w:rsidRPr="009520A2" w:rsidRDefault="00A2562B" w:rsidP="00236339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520A2">
        <w:rPr>
          <w:rFonts w:ascii="Times New Roman" w:hAnsi="Times New Roman" w:cs="Times New Roman"/>
          <w:color w:val="auto"/>
          <w:sz w:val="24"/>
          <w:szCs w:val="24"/>
        </w:rPr>
        <w:t>Самостоятельная работа №2</w:t>
      </w:r>
    </w:p>
    <w:p w:rsidR="00A2562B" w:rsidRPr="009520A2" w:rsidRDefault="00A2562B" w:rsidP="00226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65E">
        <w:rPr>
          <w:rFonts w:ascii="Times New Roman" w:hAnsi="Times New Roman" w:cs="Times New Roman"/>
          <w:b/>
          <w:bCs/>
          <w:sz w:val="24"/>
          <w:szCs w:val="24"/>
        </w:rPr>
        <w:t>Тема 2. Особенности регулирования профессиональной деятельности в РФ.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20A2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Pr="009520A2">
        <w:rPr>
          <w:rFonts w:ascii="Times New Roman" w:hAnsi="Times New Roman" w:cs="Times New Roman"/>
          <w:sz w:val="24"/>
          <w:szCs w:val="24"/>
        </w:rPr>
        <w:t>Систематизировать и закрепить</w:t>
      </w:r>
      <w:r w:rsidRPr="009520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20A2">
        <w:rPr>
          <w:rFonts w:ascii="Times New Roman" w:hAnsi="Times New Roman" w:cs="Times New Roman"/>
          <w:sz w:val="24"/>
          <w:szCs w:val="24"/>
        </w:rPr>
        <w:t>основные знания по теме.</w:t>
      </w:r>
    </w:p>
    <w:p w:rsidR="00A2562B" w:rsidRPr="009520A2" w:rsidRDefault="00A2562B" w:rsidP="00236339">
      <w:pPr>
        <w:rPr>
          <w:rFonts w:ascii="Times New Roman" w:hAnsi="Times New Roman" w:cs="Times New Roman"/>
          <w:sz w:val="24"/>
          <w:szCs w:val="24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 w:rsidRPr="009520A2">
        <w:rPr>
          <w:rFonts w:ascii="Times New Roman" w:hAnsi="Times New Roman" w:cs="Times New Roman"/>
          <w:sz w:val="24"/>
          <w:szCs w:val="24"/>
        </w:rPr>
        <w:t xml:space="preserve">: Подготовить устные и письменные ответы. </w:t>
      </w:r>
    </w:p>
    <w:p w:rsidR="00A2562B" w:rsidRPr="009520A2" w:rsidRDefault="00A2562B" w:rsidP="0023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Форма представления задания</w:t>
      </w:r>
      <w:r w:rsidRPr="009520A2">
        <w:rPr>
          <w:rFonts w:ascii="Times New Roman" w:hAnsi="Times New Roman" w:cs="Times New Roman"/>
          <w:sz w:val="24"/>
          <w:szCs w:val="24"/>
        </w:rPr>
        <w:t>: Устные/письменные ответы на вопросы..</w:t>
      </w:r>
    </w:p>
    <w:p w:rsidR="00A2562B" w:rsidRPr="009520A2" w:rsidRDefault="00A2562B" w:rsidP="0023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Контроль качества выполненной работы:</w:t>
      </w:r>
      <w:r w:rsidRPr="009520A2">
        <w:rPr>
          <w:rFonts w:ascii="Times New Roman" w:hAnsi="Times New Roman" w:cs="Times New Roman"/>
          <w:sz w:val="24"/>
          <w:szCs w:val="24"/>
        </w:rPr>
        <w:t xml:space="preserve"> Устный опрос по вопросам темы, проверк</w:t>
      </w:r>
      <w:r>
        <w:rPr>
          <w:rFonts w:ascii="Times New Roman" w:hAnsi="Times New Roman" w:cs="Times New Roman"/>
          <w:sz w:val="24"/>
          <w:szCs w:val="24"/>
        </w:rPr>
        <w:t>а ответов на письменное задание</w:t>
      </w:r>
      <w:r w:rsidRPr="009520A2">
        <w:rPr>
          <w:rFonts w:ascii="Times New Roman" w:hAnsi="Times New Roman" w:cs="Times New Roman"/>
          <w:sz w:val="24"/>
          <w:szCs w:val="24"/>
        </w:rPr>
        <w:t>.</w:t>
      </w:r>
    </w:p>
    <w:p w:rsidR="00A2562B" w:rsidRPr="009520A2" w:rsidRDefault="00A2562B" w:rsidP="0023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Критерии оценки выполненной работы:</w:t>
      </w:r>
      <w:r w:rsidRPr="009520A2">
        <w:rPr>
          <w:rFonts w:ascii="Times New Roman" w:hAnsi="Times New Roman" w:cs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A2562B" w:rsidRPr="009520A2" w:rsidRDefault="00A2562B" w:rsidP="0023633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Требования к выполнению:</w:t>
      </w:r>
    </w:p>
    <w:p w:rsidR="00A2562B" w:rsidRPr="009520A2" w:rsidRDefault="00A2562B" w:rsidP="0023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0A2">
        <w:rPr>
          <w:rFonts w:ascii="Times New Roman" w:hAnsi="Times New Roman" w:cs="Times New Roman"/>
          <w:sz w:val="24"/>
          <w:szCs w:val="24"/>
        </w:rPr>
        <w:t xml:space="preserve">Используя лекционный материал и дополнительные источники информации подготовить устные и письменные ответы на предложенные вопросы. </w:t>
      </w:r>
    </w:p>
    <w:p w:rsidR="00A2562B" w:rsidRPr="009520A2" w:rsidRDefault="00A2562B" w:rsidP="0023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562B" w:rsidRPr="009520A2" w:rsidRDefault="00A2562B" w:rsidP="00236339">
      <w:pPr>
        <w:keepNext/>
        <w:keepLines/>
        <w:spacing w:before="480"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№3</w:t>
      </w:r>
    </w:p>
    <w:p w:rsidR="00A2562B" w:rsidRPr="009520A2" w:rsidRDefault="00A2562B" w:rsidP="002266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65E">
        <w:rPr>
          <w:rFonts w:ascii="Times New Roman" w:hAnsi="Times New Roman" w:cs="Times New Roman"/>
          <w:b/>
          <w:bCs/>
          <w:sz w:val="24"/>
          <w:szCs w:val="24"/>
        </w:rPr>
        <w:t>Тема 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665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предпринимательской деятельности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9520A2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Pr="009520A2">
        <w:rPr>
          <w:rFonts w:ascii="Times New Roman" w:hAnsi="Times New Roman" w:cs="Times New Roman"/>
          <w:sz w:val="24"/>
          <w:szCs w:val="24"/>
        </w:rPr>
        <w:t>Систематизировать и закрепить</w:t>
      </w:r>
      <w:r w:rsidRPr="009520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20A2">
        <w:rPr>
          <w:rFonts w:ascii="Times New Roman" w:hAnsi="Times New Roman" w:cs="Times New Roman"/>
          <w:sz w:val="24"/>
          <w:szCs w:val="24"/>
        </w:rPr>
        <w:t>основные знания по теме.</w:t>
      </w:r>
    </w:p>
    <w:p w:rsidR="00A2562B" w:rsidRPr="009520A2" w:rsidRDefault="00A2562B" w:rsidP="00236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 w:rsidRPr="009520A2">
        <w:rPr>
          <w:rFonts w:ascii="Times New Roman" w:hAnsi="Times New Roman" w:cs="Times New Roman"/>
          <w:sz w:val="24"/>
          <w:szCs w:val="24"/>
        </w:rPr>
        <w:t xml:space="preserve">: Подготовить </w:t>
      </w:r>
      <w:r>
        <w:rPr>
          <w:rFonts w:ascii="Times New Roman" w:hAnsi="Times New Roman" w:cs="Times New Roman"/>
          <w:sz w:val="24"/>
          <w:szCs w:val="24"/>
        </w:rPr>
        <w:t>конспект</w:t>
      </w:r>
      <w:r w:rsidRPr="009520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562B" w:rsidRPr="0022665E" w:rsidRDefault="00A2562B" w:rsidP="00226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Форма представления задания</w:t>
      </w:r>
      <w:r w:rsidRPr="009520A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520A2">
        <w:rPr>
          <w:rFonts w:ascii="Times New Roman" w:hAnsi="Times New Roman" w:cs="Times New Roman"/>
          <w:sz w:val="24"/>
          <w:szCs w:val="24"/>
        </w:rPr>
        <w:t>стные/письменные ответы на вопросы.</w:t>
      </w:r>
    </w:p>
    <w:p w:rsidR="00A2562B" w:rsidRPr="009520A2" w:rsidRDefault="00A2562B" w:rsidP="0023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Контроль качества выполненной работы:</w:t>
      </w:r>
      <w:r w:rsidRPr="009520A2">
        <w:rPr>
          <w:rFonts w:ascii="Times New Roman" w:hAnsi="Times New Roman" w:cs="Times New Roman"/>
          <w:sz w:val="24"/>
          <w:szCs w:val="24"/>
        </w:rPr>
        <w:t xml:space="preserve"> Устный опрос по вопросам темы, проверк</w:t>
      </w:r>
      <w:r>
        <w:rPr>
          <w:rFonts w:ascii="Times New Roman" w:hAnsi="Times New Roman" w:cs="Times New Roman"/>
          <w:sz w:val="24"/>
          <w:szCs w:val="24"/>
        </w:rPr>
        <w:t>а ответов на письменное задание</w:t>
      </w:r>
      <w:r w:rsidRPr="009520A2">
        <w:rPr>
          <w:rFonts w:ascii="Times New Roman" w:hAnsi="Times New Roman" w:cs="Times New Roman"/>
          <w:sz w:val="24"/>
          <w:szCs w:val="24"/>
        </w:rPr>
        <w:t>.</w:t>
      </w:r>
    </w:p>
    <w:p w:rsidR="00A2562B" w:rsidRPr="009520A2" w:rsidRDefault="00A2562B" w:rsidP="0023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Критерии оценки выполненной работы:</w:t>
      </w:r>
      <w:r w:rsidRPr="009520A2">
        <w:rPr>
          <w:rFonts w:ascii="Times New Roman" w:hAnsi="Times New Roman" w:cs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A2562B" w:rsidRPr="009520A2" w:rsidRDefault="00A2562B" w:rsidP="0023633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Требования к выполнению:</w:t>
      </w:r>
    </w:p>
    <w:p w:rsidR="00A2562B" w:rsidRDefault="00A2562B" w:rsidP="0023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0A2">
        <w:rPr>
          <w:rFonts w:ascii="Times New Roman" w:hAnsi="Times New Roman" w:cs="Times New Roman"/>
          <w:sz w:val="24"/>
          <w:szCs w:val="24"/>
        </w:rPr>
        <w:t xml:space="preserve">Используя лекционный материал и дополнительные источники информации подготовить устные и письменные ответы на предложенные вопросы. </w:t>
      </w:r>
    </w:p>
    <w:p w:rsidR="00A2562B" w:rsidRPr="009520A2" w:rsidRDefault="00A2562B" w:rsidP="0023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562B" w:rsidRPr="009520A2" w:rsidRDefault="00A2562B" w:rsidP="00236339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520A2">
        <w:rPr>
          <w:rFonts w:ascii="Times New Roman" w:hAnsi="Times New Roman" w:cs="Times New Roman"/>
          <w:color w:val="auto"/>
          <w:sz w:val="24"/>
          <w:szCs w:val="24"/>
        </w:rPr>
        <w:t>Самостоятельная работа №4</w:t>
      </w:r>
    </w:p>
    <w:p w:rsidR="00A2562B" w:rsidRDefault="00A2562B" w:rsidP="002266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65E">
        <w:rPr>
          <w:rFonts w:ascii="Times New Roman" w:hAnsi="Times New Roman" w:cs="Times New Roman"/>
          <w:b/>
          <w:bCs/>
          <w:sz w:val="24"/>
          <w:szCs w:val="24"/>
        </w:rPr>
        <w:t>Тема 4. Правовое регулирование отдельных видов предпринимательской деятельности в РФ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562B" w:rsidRPr="009520A2" w:rsidRDefault="00A2562B" w:rsidP="002363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Pr="009520A2">
        <w:rPr>
          <w:rFonts w:ascii="Times New Roman" w:hAnsi="Times New Roman" w:cs="Times New Roman"/>
          <w:sz w:val="24"/>
          <w:szCs w:val="24"/>
        </w:rPr>
        <w:t>Систематизировать и закрепить</w:t>
      </w:r>
      <w:r w:rsidRPr="009520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20A2">
        <w:rPr>
          <w:rFonts w:ascii="Times New Roman" w:hAnsi="Times New Roman" w:cs="Times New Roman"/>
          <w:sz w:val="24"/>
          <w:szCs w:val="24"/>
        </w:rPr>
        <w:t>основные знания по теме.</w:t>
      </w:r>
    </w:p>
    <w:p w:rsidR="00A2562B" w:rsidRPr="009520A2" w:rsidRDefault="00A2562B" w:rsidP="00236339">
      <w:pPr>
        <w:rPr>
          <w:rFonts w:ascii="Times New Roman" w:hAnsi="Times New Roman" w:cs="Times New Roman"/>
          <w:sz w:val="24"/>
          <w:szCs w:val="24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 w:rsidRPr="009520A2">
        <w:rPr>
          <w:rFonts w:ascii="Times New Roman" w:hAnsi="Times New Roman" w:cs="Times New Roman"/>
          <w:sz w:val="24"/>
          <w:szCs w:val="24"/>
        </w:rPr>
        <w:t xml:space="preserve">: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конспект, рефераты. </w:t>
      </w:r>
    </w:p>
    <w:p w:rsidR="00A2562B" w:rsidRPr="009520A2" w:rsidRDefault="00A2562B" w:rsidP="0023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Форма представления задания</w:t>
      </w:r>
      <w:r w:rsidRPr="009520A2">
        <w:rPr>
          <w:rFonts w:ascii="Times New Roman" w:hAnsi="Times New Roman" w:cs="Times New Roman"/>
          <w:sz w:val="24"/>
          <w:szCs w:val="24"/>
        </w:rPr>
        <w:t xml:space="preserve">: </w:t>
      </w:r>
      <w:r w:rsidRPr="006D38DB">
        <w:rPr>
          <w:rFonts w:ascii="Times New Roman" w:hAnsi="Times New Roman" w:cs="Times New Roman"/>
          <w:sz w:val="20"/>
          <w:szCs w:val="20"/>
        </w:rPr>
        <w:t xml:space="preserve"> </w:t>
      </w:r>
      <w:r w:rsidRPr="009520A2">
        <w:rPr>
          <w:rFonts w:ascii="Times New Roman" w:hAnsi="Times New Roman" w:cs="Times New Roman"/>
          <w:sz w:val="24"/>
          <w:szCs w:val="24"/>
        </w:rPr>
        <w:t>Устные/письменные ответы на вопросы.</w:t>
      </w:r>
    </w:p>
    <w:p w:rsidR="00A2562B" w:rsidRPr="009520A2" w:rsidRDefault="00A2562B" w:rsidP="0023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Контроль качества выполненной работы:</w:t>
      </w:r>
      <w:r w:rsidRPr="009520A2">
        <w:rPr>
          <w:rFonts w:ascii="Times New Roman" w:hAnsi="Times New Roman" w:cs="Times New Roman"/>
          <w:sz w:val="24"/>
          <w:szCs w:val="24"/>
        </w:rPr>
        <w:t xml:space="preserve"> Устный опрос по вопросам темы, проверка ответов на письме</w:t>
      </w:r>
      <w:r>
        <w:rPr>
          <w:rFonts w:ascii="Times New Roman" w:hAnsi="Times New Roman" w:cs="Times New Roman"/>
          <w:sz w:val="24"/>
          <w:szCs w:val="24"/>
        </w:rPr>
        <w:t>нное задание.</w:t>
      </w:r>
    </w:p>
    <w:p w:rsidR="00A2562B" w:rsidRPr="009520A2" w:rsidRDefault="00A2562B" w:rsidP="0023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Критерии оценки выполненной работы:</w:t>
      </w:r>
      <w:r w:rsidRPr="009520A2">
        <w:rPr>
          <w:rFonts w:ascii="Times New Roman" w:hAnsi="Times New Roman" w:cs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A2562B" w:rsidRPr="009520A2" w:rsidRDefault="00A2562B" w:rsidP="0023633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Требования к выполнению:</w:t>
      </w:r>
    </w:p>
    <w:p w:rsidR="00A2562B" w:rsidRPr="009520A2" w:rsidRDefault="00A2562B" w:rsidP="0023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0A2">
        <w:rPr>
          <w:rFonts w:ascii="Times New Roman" w:hAnsi="Times New Roman" w:cs="Times New Roman"/>
          <w:sz w:val="24"/>
          <w:szCs w:val="24"/>
        </w:rPr>
        <w:t xml:space="preserve">Используя лекционный материал и дополнительные источники информации подготовить устные и письменные ответы на предложенные вопросы. </w:t>
      </w:r>
    </w:p>
    <w:p w:rsidR="00A2562B" w:rsidRPr="009520A2" w:rsidRDefault="00A2562B" w:rsidP="0023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562B" w:rsidRPr="009520A2" w:rsidRDefault="00A2562B" w:rsidP="00236339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520A2">
        <w:rPr>
          <w:rFonts w:ascii="Times New Roman" w:hAnsi="Times New Roman" w:cs="Times New Roman"/>
          <w:color w:val="auto"/>
          <w:sz w:val="24"/>
          <w:szCs w:val="24"/>
        </w:rPr>
        <w:t>Самостоятельная работа № 5</w:t>
      </w:r>
    </w:p>
    <w:p w:rsidR="00A2562B" w:rsidRPr="00366DC1" w:rsidRDefault="00A2562B" w:rsidP="0023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6DC1">
        <w:rPr>
          <w:rFonts w:ascii="Times New Roman" w:hAnsi="Times New Roman" w:cs="Times New Roman"/>
          <w:b/>
          <w:bCs/>
          <w:sz w:val="24"/>
          <w:szCs w:val="24"/>
        </w:rPr>
        <w:t xml:space="preserve">Тема 5. Имущественные отношения и их правовое регулирование. </w:t>
      </w:r>
    </w:p>
    <w:p w:rsidR="00A2562B" w:rsidRPr="009520A2" w:rsidRDefault="00A2562B" w:rsidP="002363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Pr="009520A2">
        <w:rPr>
          <w:rFonts w:ascii="Times New Roman" w:hAnsi="Times New Roman" w:cs="Times New Roman"/>
          <w:sz w:val="24"/>
          <w:szCs w:val="24"/>
        </w:rPr>
        <w:t>Систематизировать и закрепить</w:t>
      </w:r>
      <w:r w:rsidRPr="009520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20A2">
        <w:rPr>
          <w:rFonts w:ascii="Times New Roman" w:hAnsi="Times New Roman" w:cs="Times New Roman"/>
          <w:sz w:val="24"/>
          <w:szCs w:val="24"/>
        </w:rPr>
        <w:t>основные знания по теме.</w:t>
      </w:r>
    </w:p>
    <w:p w:rsidR="00A2562B" w:rsidRPr="009520A2" w:rsidRDefault="00A2562B" w:rsidP="00236339">
      <w:pPr>
        <w:rPr>
          <w:rFonts w:ascii="Times New Roman" w:hAnsi="Times New Roman" w:cs="Times New Roman"/>
          <w:sz w:val="24"/>
          <w:szCs w:val="24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: Подготовка сообщения по вопросам</w:t>
      </w:r>
      <w:r w:rsidRPr="009520A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2562B" w:rsidRPr="009520A2" w:rsidRDefault="00A2562B" w:rsidP="0023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Форма представления задания</w:t>
      </w:r>
      <w:r>
        <w:rPr>
          <w:rFonts w:ascii="Times New Roman" w:hAnsi="Times New Roman" w:cs="Times New Roman"/>
          <w:sz w:val="24"/>
          <w:szCs w:val="24"/>
        </w:rPr>
        <w:t>: У</w:t>
      </w:r>
      <w:r w:rsidRPr="009520A2">
        <w:rPr>
          <w:rFonts w:ascii="Times New Roman" w:hAnsi="Times New Roman" w:cs="Times New Roman"/>
          <w:sz w:val="24"/>
          <w:szCs w:val="24"/>
        </w:rPr>
        <w:t>стные ответы на вопросы.</w:t>
      </w:r>
    </w:p>
    <w:p w:rsidR="00A2562B" w:rsidRDefault="00A2562B" w:rsidP="0023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Контроль качества выполненной работы:</w:t>
      </w:r>
      <w:r>
        <w:rPr>
          <w:rFonts w:ascii="Times New Roman" w:hAnsi="Times New Roman" w:cs="Times New Roman"/>
          <w:sz w:val="24"/>
          <w:szCs w:val="24"/>
        </w:rPr>
        <w:t xml:space="preserve"> Устный опрос по вопросам темы.</w:t>
      </w:r>
    </w:p>
    <w:p w:rsidR="00A2562B" w:rsidRPr="009520A2" w:rsidRDefault="00A2562B" w:rsidP="0023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Критерии оценки выполненной работы:</w:t>
      </w:r>
      <w:r w:rsidRPr="009520A2">
        <w:rPr>
          <w:rFonts w:ascii="Times New Roman" w:hAnsi="Times New Roman" w:cs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вопросы и наличие требуемого количества норм.</w:t>
      </w:r>
    </w:p>
    <w:p w:rsidR="00A2562B" w:rsidRPr="009520A2" w:rsidRDefault="00A2562B" w:rsidP="0023633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Требования к выполнению:</w:t>
      </w:r>
    </w:p>
    <w:p w:rsidR="00A2562B" w:rsidRPr="009520A2" w:rsidRDefault="00A2562B" w:rsidP="0023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0A2">
        <w:rPr>
          <w:rFonts w:ascii="Times New Roman" w:hAnsi="Times New Roman" w:cs="Times New Roman"/>
          <w:sz w:val="24"/>
          <w:szCs w:val="24"/>
        </w:rPr>
        <w:t xml:space="preserve">Используя лекционный материал и дополнительные источники информации подготовить слайдовую презентацию и устные ответы на предложенные вопросы. </w:t>
      </w:r>
    </w:p>
    <w:p w:rsidR="00A2562B" w:rsidRPr="009520A2" w:rsidRDefault="00A2562B" w:rsidP="0023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562B" w:rsidRPr="009520A2" w:rsidRDefault="00A2562B" w:rsidP="00236339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520A2">
        <w:rPr>
          <w:rFonts w:ascii="Times New Roman" w:hAnsi="Times New Roman" w:cs="Times New Roman"/>
          <w:color w:val="auto"/>
          <w:sz w:val="24"/>
          <w:szCs w:val="24"/>
        </w:rPr>
        <w:t>Самостоятельная работа № 6</w:t>
      </w:r>
    </w:p>
    <w:p w:rsidR="00A2562B" w:rsidRDefault="00A2562B" w:rsidP="002363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6DC1">
        <w:rPr>
          <w:rFonts w:ascii="Times New Roman" w:hAnsi="Times New Roman" w:cs="Times New Roman"/>
          <w:b/>
          <w:bCs/>
          <w:sz w:val="24"/>
          <w:szCs w:val="24"/>
        </w:rPr>
        <w:t>Тема 6 Правой режим деятельности предприятий в РФ.</w:t>
      </w:r>
    </w:p>
    <w:p w:rsidR="00A2562B" w:rsidRPr="009520A2" w:rsidRDefault="00A2562B" w:rsidP="002363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Pr="009520A2">
        <w:rPr>
          <w:rFonts w:ascii="Times New Roman" w:hAnsi="Times New Roman" w:cs="Times New Roman"/>
          <w:sz w:val="24"/>
          <w:szCs w:val="24"/>
        </w:rPr>
        <w:t>Систематизировать и закрепить</w:t>
      </w:r>
      <w:r w:rsidRPr="009520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20A2">
        <w:rPr>
          <w:rFonts w:ascii="Times New Roman" w:hAnsi="Times New Roman" w:cs="Times New Roman"/>
          <w:sz w:val="24"/>
          <w:szCs w:val="24"/>
        </w:rPr>
        <w:t>основные знания по теме.</w:t>
      </w:r>
    </w:p>
    <w:p w:rsidR="00A2562B" w:rsidRPr="009520A2" w:rsidRDefault="00A2562B" w:rsidP="00236339">
      <w:pPr>
        <w:rPr>
          <w:rFonts w:ascii="Times New Roman" w:hAnsi="Times New Roman" w:cs="Times New Roman"/>
          <w:sz w:val="24"/>
          <w:szCs w:val="24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: Подготовка сообщений</w:t>
      </w:r>
      <w:r w:rsidRPr="009520A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2562B" w:rsidRPr="009520A2" w:rsidRDefault="00A2562B" w:rsidP="0023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Форма представления задания</w:t>
      </w:r>
      <w:r>
        <w:rPr>
          <w:rFonts w:ascii="Times New Roman" w:hAnsi="Times New Roman" w:cs="Times New Roman"/>
          <w:sz w:val="24"/>
          <w:szCs w:val="24"/>
        </w:rPr>
        <w:t>: Сообщения</w:t>
      </w:r>
      <w:r w:rsidRPr="009520A2">
        <w:rPr>
          <w:rFonts w:ascii="Times New Roman" w:hAnsi="Times New Roman" w:cs="Times New Roman"/>
          <w:sz w:val="24"/>
          <w:szCs w:val="24"/>
        </w:rPr>
        <w:t>.</w:t>
      </w:r>
    </w:p>
    <w:p w:rsidR="00A2562B" w:rsidRDefault="00A2562B" w:rsidP="00147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Контроль качества выполненной работы:</w:t>
      </w:r>
      <w:r>
        <w:rPr>
          <w:rFonts w:ascii="Times New Roman" w:hAnsi="Times New Roman" w:cs="Times New Roman"/>
          <w:sz w:val="24"/>
          <w:szCs w:val="24"/>
        </w:rPr>
        <w:t xml:space="preserve"> Устный опрос по вопросам темы в виде сообщений.</w:t>
      </w:r>
    </w:p>
    <w:p w:rsidR="00A2562B" w:rsidRPr="009520A2" w:rsidRDefault="00A2562B" w:rsidP="0023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Критерии оценки выполненной работы:</w:t>
      </w:r>
      <w:r w:rsidRPr="009520A2">
        <w:rPr>
          <w:rFonts w:ascii="Times New Roman" w:hAnsi="Times New Roman" w:cs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A2562B" w:rsidRPr="009520A2" w:rsidRDefault="00A2562B" w:rsidP="0023633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Требования к выполнению:</w:t>
      </w:r>
    </w:p>
    <w:p w:rsidR="00A2562B" w:rsidRPr="009520A2" w:rsidRDefault="00A2562B" w:rsidP="0023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0A2">
        <w:rPr>
          <w:rFonts w:ascii="Times New Roman" w:hAnsi="Times New Roman" w:cs="Times New Roman"/>
          <w:sz w:val="24"/>
          <w:szCs w:val="24"/>
        </w:rPr>
        <w:t xml:space="preserve">Используя лекционный материал и дополнительные источники информации подготовить слайдовую презентацию и устные ответы на предложенные вопросы. </w:t>
      </w:r>
    </w:p>
    <w:p w:rsidR="00A2562B" w:rsidRPr="009520A2" w:rsidRDefault="00A2562B" w:rsidP="0023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562B" w:rsidRPr="009520A2" w:rsidRDefault="00A2562B" w:rsidP="00236339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520A2">
        <w:rPr>
          <w:rFonts w:ascii="Times New Roman" w:hAnsi="Times New Roman" w:cs="Times New Roman"/>
          <w:color w:val="auto"/>
          <w:sz w:val="24"/>
          <w:szCs w:val="24"/>
        </w:rPr>
        <w:t>Самостоятельная работа № 7</w:t>
      </w:r>
    </w:p>
    <w:p w:rsidR="00A2562B" w:rsidRPr="009520A2" w:rsidRDefault="00A2562B" w:rsidP="00B640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B6400C">
        <w:rPr>
          <w:rFonts w:ascii="Times New Roman" w:hAnsi="Times New Roman" w:cs="Times New Roman"/>
          <w:b/>
          <w:bCs/>
          <w:sz w:val="24"/>
          <w:szCs w:val="24"/>
        </w:rPr>
        <w:t>Тема 7. Правовое регулирование занятости и трудоустройства в РФ</w:t>
      </w:r>
      <w:r w:rsidRPr="009520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9520A2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Pr="009520A2">
        <w:rPr>
          <w:rFonts w:ascii="Times New Roman" w:hAnsi="Times New Roman" w:cs="Times New Roman"/>
          <w:sz w:val="24"/>
          <w:szCs w:val="24"/>
        </w:rPr>
        <w:t>Систематизировать и закрепить</w:t>
      </w:r>
      <w:r w:rsidRPr="009520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20A2">
        <w:rPr>
          <w:rFonts w:ascii="Times New Roman" w:hAnsi="Times New Roman" w:cs="Times New Roman"/>
          <w:sz w:val="24"/>
          <w:szCs w:val="24"/>
        </w:rPr>
        <w:t>основные знания по теме.</w:t>
      </w:r>
    </w:p>
    <w:p w:rsidR="00A2562B" w:rsidRPr="00321DD5" w:rsidRDefault="00A2562B" w:rsidP="00236339">
      <w:pPr>
        <w:rPr>
          <w:rFonts w:ascii="Times New Roman" w:hAnsi="Times New Roman" w:cs="Times New Roman"/>
          <w:sz w:val="24"/>
          <w:szCs w:val="24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 w:rsidRPr="009520A2">
        <w:rPr>
          <w:rFonts w:ascii="Times New Roman" w:hAnsi="Times New Roman" w:cs="Times New Roman"/>
          <w:sz w:val="24"/>
          <w:szCs w:val="24"/>
        </w:rPr>
        <w:t>: Устные/письменные ответы на вопросы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62B" w:rsidRPr="005151E0" w:rsidRDefault="00A2562B" w:rsidP="0032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Форма представления задания</w:t>
      </w:r>
      <w:r w:rsidRPr="009520A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151E0">
        <w:rPr>
          <w:rFonts w:ascii="Times New Roman" w:hAnsi="Times New Roman" w:cs="Times New Roman"/>
          <w:sz w:val="24"/>
          <w:szCs w:val="24"/>
        </w:rPr>
        <w:t>стный</w:t>
      </w:r>
      <w:r w:rsidRPr="00B6400C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письменный</w:t>
      </w:r>
      <w:r w:rsidRPr="005151E0">
        <w:rPr>
          <w:rFonts w:ascii="Times New Roman" w:hAnsi="Times New Roman" w:cs="Times New Roman"/>
          <w:sz w:val="24"/>
          <w:szCs w:val="24"/>
        </w:rPr>
        <w:t xml:space="preserve"> опрос.</w:t>
      </w:r>
      <w:r>
        <w:rPr>
          <w:rFonts w:ascii="Times New Roman" w:hAnsi="Times New Roman" w:cs="Times New Roman"/>
          <w:sz w:val="24"/>
          <w:szCs w:val="24"/>
        </w:rPr>
        <w:t xml:space="preserve"> Устные доклады</w:t>
      </w:r>
    </w:p>
    <w:p w:rsidR="00A2562B" w:rsidRPr="009520A2" w:rsidRDefault="00A2562B" w:rsidP="0023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Контроль качества выполненной работы:</w:t>
      </w:r>
      <w:r w:rsidRPr="009520A2">
        <w:rPr>
          <w:rFonts w:ascii="Times New Roman" w:hAnsi="Times New Roman" w:cs="Times New Roman"/>
          <w:sz w:val="24"/>
          <w:szCs w:val="24"/>
        </w:rPr>
        <w:t xml:space="preserve"> Устный</w:t>
      </w:r>
      <w:r w:rsidRPr="00B6400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письменный опрос по вопросам темы</w:t>
      </w:r>
      <w:r w:rsidRPr="009520A2">
        <w:rPr>
          <w:rFonts w:ascii="Times New Roman" w:hAnsi="Times New Roman" w:cs="Times New Roman"/>
          <w:sz w:val="24"/>
          <w:szCs w:val="24"/>
        </w:rPr>
        <w:t>.</w:t>
      </w:r>
    </w:p>
    <w:p w:rsidR="00A2562B" w:rsidRPr="005151E0" w:rsidRDefault="00A2562B" w:rsidP="0032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Критерии оценки выполненной работы:</w:t>
      </w:r>
      <w:r w:rsidRPr="009520A2">
        <w:rPr>
          <w:rFonts w:ascii="Times New Roman" w:hAnsi="Times New Roman" w:cs="Times New Roman"/>
          <w:sz w:val="24"/>
          <w:szCs w:val="24"/>
        </w:rPr>
        <w:t xml:space="preserve"> </w:t>
      </w:r>
      <w:r w:rsidRPr="005151E0">
        <w:rPr>
          <w:rFonts w:ascii="Times New Roman" w:hAnsi="Times New Roman" w:cs="Times New Roman"/>
          <w:sz w:val="24"/>
          <w:szCs w:val="24"/>
        </w:rPr>
        <w:t>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A2562B" w:rsidRPr="009520A2" w:rsidRDefault="00A2562B" w:rsidP="0023633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Требования к выполнению:</w:t>
      </w:r>
    </w:p>
    <w:p w:rsidR="00A2562B" w:rsidRPr="009520A2" w:rsidRDefault="00A2562B" w:rsidP="0023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0A2">
        <w:rPr>
          <w:rFonts w:ascii="Times New Roman" w:hAnsi="Times New Roman" w:cs="Times New Roman"/>
          <w:sz w:val="24"/>
          <w:szCs w:val="24"/>
        </w:rPr>
        <w:t xml:space="preserve">Используя лекционный материал и дополнительные источники информации подготовить устные и письменные ответы на предложенные вопросы. </w:t>
      </w:r>
    </w:p>
    <w:p w:rsidR="00A2562B" w:rsidRPr="009520A2" w:rsidRDefault="00A2562B" w:rsidP="00236339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520A2">
        <w:rPr>
          <w:rFonts w:ascii="Times New Roman" w:hAnsi="Times New Roman" w:cs="Times New Roman"/>
          <w:color w:val="auto"/>
          <w:sz w:val="24"/>
          <w:szCs w:val="24"/>
        </w:rPr>
        <w:t>Самостоятельная работа № 8</w:t>
      </w:r>
    </w:p>
    <w:p w:rsidR="00A2562B" w:rsidRDefault="00A2562B" w:rsidP="00A403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00C">
        <w:rPr>
          <w:rFonts w:ascii="Times New Roman" w:hAnsi="Times New Roman" w:cs="Times New Roman"/>
          <w:b/>
          <w:bCs/>
          <w:sz w:val="24"/>
          <w:szCs w:val="24"/>
        </w:rPr>
        <w:t>Тема 8. Трудовые отношения в РФ и их правовое регулирование</w:t>
      </w:r>
      <w:r w:rsidRPr="00A403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2562B" w:rsidRPr="005151E0" w:rsidRDefault="00A2562B" w:rsidP="00A403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032B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Pr="005151E0">
        <w:rPr>
          <w:rFonts w:ascii="Times New Roman" w:hAnsi="Times New Roman" w:cs="Times New Roman"/>
          <w:sz w:val="24"/>
          <w:szCs w:val="24"/>
        </w:rPr>
        <w:t>раскрыть основные понятия темы; систематизировать знания</w:t>
      </w:r>
      <w:r w:rsidRPr="005151E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562B" w:rsidRPr="00321DD5" w:rsidRDefault="00A2562B" w:rsidP="00373184">
      <w:pPr>
        <w:rPr>
          <w:rFonts w:ascii="Times New Roman" w:hAnsi="Times New Roman" w:cs="Times New Roman"/>
          <w:sz w:val="24"/>
          <w:szCs w:val="24"/>
        </w:rPr>
      </w:pPr>
      <w:r w:rsidRPr="00A4032B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 w:rsidRPr="00A4032B">
        <w:rPr>
          <w:rFonts w:ascii="Times New Roman" w:hAnsi="Times New Roman" w:cs="Times New Roman"/>
          <w:sz w:val="24"/>
          <w:szCs w:val="24"/>
        </w:rPr>
        <w:t xml:space="preserve">: </w:t>
      </w:r>
      <w:r w:rsidRPr="009520A2">
        <w:rPr>
          <w:rFonts w:ascii="Times New Roman" w:hAnsi="Times New Roman" w:cs="Times New Roman"/>
          <w:sz w:val="24"/>
          <w:szCs w:val="24"/>
        </w:rPr>
        <w:t>Устные/письменные ответы на вопросы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62B" w:rsidRPr="009520A2" w:rsidRDefault="00A2562B" w:rsidP="00373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Форма представления задания</w:t>
      </w:r>
      <w:r w:rsidRPr="009520A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151E0">
        <w:rPr>
          <w:rFonts w:ascii="Times New Roman" w:hAnsi="Times New Roman" w:cs="Times New Roman"/>
          <w:sz w:val="24"/>
          <w:szCs w:val="24"/>
        </w:rPr>
        <w:t>стный</w:t>
      </w:r>
      <w:r w:rsidRPr="00B6400C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письменный</w:t>
      </w:r>
      <w:r w:rsidRPr="005151E0">
        <w:rPr>
          <w:rFonts w:ascii="Times New Roman" w:hAnsi="Times New Roman" w:cs="Times New Roman"/>
          <w:sz w:val="24"/>
          <w:szCs w:val="24"/>
        </w:rPr>
        <w:t xml:space="preserve"> опрос.</w:t>
      </w:r>
      <w:r>
        <w:rPr>
          <w:rFonts w:ascii="Times New Roman" w:hAnsi="Times New Roman" w:cs="Times New Roman"/>
          <w:sz w:val="24"/>
          <w:szCs w:val="24"/>
        </w:rPr>
        <w:t xml:space="preserve"> Устные доклады</w:t>
      </w:r>
      <w:r w:rsidRPr="009520A2">
        <w:rPr>
          <w:rFonts w:ascii="Times New Roman" w:hAnsi="Times New Roman" w:cs="Times New Roman"/>
          <w:b/>
          <w:bCs/>
          <w:sz w:val="24"/>
          <w:szCs w:val="24"/>
        </w:rPr>
        <w:t xml:space="preserve"> Контроль качества выполненной работы:</w:t>
      </w:r>
      <w:r w:rsidRPr="009520A2">
        <w:rPr>
          <w:rFonts w:ascii="Times New Roman" w:hAnsi="Times New Roman" w:cs="Times New Roman"/>
          <w:sz w:val="24"/>
          <w:szCs w:val="24"/>
        </w:rPr>
        <w:t xml:space="preserve"> Устный</w:t>
      </w:r>
      <w:r w:rsidRPr="00B6400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письменный опрос по вопросам темы</w:t>
      </w:r>
      <w:r w:rsidRPr="009520A2">
        <w:rPr>
          <w:rFonts w:ascii="Times New Roman" w:hAnsi="Times New Roman" w:cs="Times New Roman"/>
          <w:sz w:val="24"/>
          <w:szCs w:val="24"/>
        </w:rPr>
        <w:t>.</w:t>
      </w:r>
    </w:p>
    <w:p w:rsidR="00A2562B" w:rsidRPr="005151E0" w:rsidRDefault="00A2562B" w:rsidP="00A4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562B" w:rsidRPr="009520A2" w:rsidRDefault="00A2562B" w:rsidP="0023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Критерии оценки выполненной работы:</w:t>
      </w:r>
      <w:r w:rsidRPr="009520A2">
        <w:rPr>
          <w:rFonts w:ascii="Times New Roman" w:hAnsi="Times New Roman" w:cs="Times New Roman"/>
          <w:sz w:val="24"/>
          <w:szCs w:val="24"/>
        </w:rPr>
        <w:t xml:space="preserve"> соответствие ответов теме; правильность использования терминологии; наличие требуемого количества норм.</w:t>
      </w:r>
    </w:p>
    <w:p w:rsidR="00A2562B" w:rsidRPr="009520A2" w:rsidRDefault="00A2562B" w:rsidP="0023633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Требования к выполнению:</w:t>
      </w:r>
    </w:p>
    <w:p w:rsidR="00A2562B" w:rsidRPr="009520A2" w:rsidRDefault="00A2562B" w:rsidP="0023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0A2">
        <w:rPr>
          <w:rFonts w:ascii="Times New Roman" w:hAnsi="Times New Roman" w:cs="Times New Roman"/>
          <w:sz w:val="24"/>
          <w:szCs w:val="24"/>
        </w:rPr>
        <w:t xml:space="preserve">Используя лекционный материал и дополнительные источники информации подготовить устные и письменные ответы на предложенные вопросы. </w:t>
      </w:r>
    </w:p>
    <w:p w:rsidR="00A2562B" w:rsidRPr="009520A2" w:rsidRDefault="00A2562B" w:rsidP="00236339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520A2">
        <w:rPr>
          <w:rFonts w:ascii="Times New Roman" w:hAnsi="Times New Roman" w:cs="Times New Roman"/>
          <w:color w:val="auto"/>
          <w:sz w:val="24"/>
          <w:szCs w:val="24"/>
        </w:rPr>
        <w:t>Самостоятельная работа № 9</w:t>
      </w:r>
    </w:p>
    <w:p w:rsidR="00A2562B" w:rsidRDefault="00A2562B" w:rsidP="002363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184">
        <w:rPr>
          <w:rFonts w:ascii="Times New Roman" w:hAnsi="Times New Roman" w:cs="Times New Roman"/>
          <w:b/>
          <w:bCs/>
          <w:sz w:val="24"/>
          <w:szCs w:val="24"/>
        </w:rPr>
        <w:t>Тема 9. Управление профессиональной деятельностью в РФ. Административное право.</w:t>
      </w:r>
    </w:p>
    <w:p w:rsidR="00A2562B" w:rsidRPr="009520A2" w:rsidRDefault="00A2562B" w:rsidP="002363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Pr="009520A2">
        <w:rPr>
          <w:rFonts w:ascii="Times New Roman" w:hAnsi="Times New Roman" w:cs="Times New Roman"/>
          <w:sz w:val="24"/>
          <w:szCs w:val="24"/>
        </w:rPr>
        <w:t>Систематизировать и закрепить</w:t>
      </w:r>
      <w:r w:rsidRPr="009520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20A2">
        <w:rPr>
          <w:rFonts w:ascii="Times New Roman" w:hAnsi="Times New Roman" w:cs="Times New Roman"/>
          <w:sz w:val="24"/>
          <w:szCs w:val="24"/>
        </w:rPr>
        <w:t>основные знания по теме.</w:t>
      </w:r>
    </w:p>
    <w:p w:rsidR="00A2562B" w:rsidRPr="009520A2" w:rsidRDefault="00A2562B" w:rsidP="00236339">
      <w:pPr>
        <w:rPr>
          <w:rFonts w:ascii="Times New Roman" w:hAnsi="Times New Roman" w:cs="Times New Roman"/>
          <w:sz w:val="24"/>
          <w:szCs w:val="24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: Подготовить презентации</w:t>
      </w:r>
      <w:r w:rsidRPr="009520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562B" w:rsidRPr="009520A2" w:rsidRDefault="00A2562B" w:rsidP="0023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Форма представления задания</w:t>
      </w:r>
      <w:r>
        <w:rPr>
          <w:rFonts w:ascii="Times New Roman" w:hAnsi="Times New Roman" w:cs="Times New Roman"/>
          <w:sz w:val="24"/>
          <w:szCs w:val="24"/>
        </w:rPr>
        <w:t>: Презентации</w:t>
      </w:r>
      <w:r w:rsidRPr="009520A2">
        <w:rPr>
          <w:rFonts w:ascii="Times New Roman" w:hAnsi="Times New Roman" w:cs="Times New Roman"/>
          <w:sz w:val="24"/>
          <w:szCs w:val="24"/>
        </w:rPr>
        <w:t>.</w:t>
      </w:r>
    </w:p>
    <w:p w:rsidR="00A2562B" w:rsidRPr="009520A2" w:rsidRDefault="00A2562B" w:rsidP="00373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Контроль качества выполненной работы:</w:t>
      </w:r>
      <w:r w:rsidRPr="00952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Демонстрация презентаций с устными комментариями. </w:t>
      </w:r>
    </w:p>
    <w:p w:rsidR="00A2562B" w:rsidRPr="009520A2" w:rsidRDefault="00A2562B" w:rsidP="0023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Критерии оценки выполненной работы: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соответствие</w:t>
      </w:r>
      <w:r w:rsidRPr="009520A2">
        <w:rPr>
          <w:rFonts w:ascii="Times New Roman" w:hAnsi="Times New Roman" w:cs="Times New Roman"/>
          <w:sz w:val="24"/>
          <w:szCs w:val="24"/>
        </w:rPr>
        <w:t xml:space="preserve"> теме; правильность использования терминологии; правильность </w:t>
      </w:r>
      <w:r>
        <w:rPr>
          <w:rFonts w:ascii="Times New Roman" w:hAnsi="Times New Roman" w:cs="Times New Roman"/>
          <w:sz w:val="24"/>
          <w:szCs w:val="24"/>
        </w:rPr>
        <w:t xml:space="preserve">составления </w:t>
      </w:r>
      <w:r w:rsidRPr="009520A2">
        <w:rPr>
          <w:rFonts w:ascii="Times New Roman" w:hAnsi="Times New Roman" w:cs="Times New Roman"/>
          <w:sz w:val="24"/>
          <w:szCs w:val="24"/>
        </w:rPr>
        <w:t>и наличие требуемого количества норм.</w:t>
      </w:r>
    </w:p>
    <w:p w:rsidR="00A2562B" w:rsidRPr="009520A2" w:rsidRDefault="00A2562B" w:rsidP="0023633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Требования к выполнению:</w:t>
      </w:r>
    </w:p>
    <w:p w:rsidR="00A2562B" w:rsidRPr="009520A2" w:rsidRDefault="00A2562B" w:rsidP="0023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0A2">
        <w:rPr>
          <w:rFonts w:ascii="Times New Roman" w:hAnsi="Times New Roman" w:cs="Times New Roman"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>
        <w:rPr>
          <w:rFonts w:ascii="Times New Roman" w:hAnsi="Times New Roman" w:cs="Times New Roman"/>
          <w:sz w:val="24"/>
          <w:szCs w:val="24"/>
        </w:rPr>
        <w:t>сообщения</w:t>
      </w:r>
      <w:r w:rsidRPr="009520A2">
        <w:rPr>
          <w:rFonts w:ascii="Times New Roman" w:hAnsi="Times New Roman" w:cs="Times New Roman"/>
          <w:sz w:val="24"/>
          <w:szCs w:val="24"/>
        </w:rPr>
        <w:t xml:space="preserve"> на предложенные вопросы. </w:t>
      </w:r>
    </w:p>
    <w:p w:rsidR="00A2562B" w:rsidRPr="009520A2" w:rsidRDefault="00A2562B" w:rsidP="00236339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520A2">
        <w:rPr>
          <w:rFonts w:ascii="Times New Roman" w:hAnsi="Times New Roman" w:cs="Times New Roman"/>
          <w:color w:val="auto"/>
          <w:sz w:val="24"/>
          <w:szCs w:val="24"/>
        </w:rPr>
        <w:t>Самостоятельная работа № 10</w:t>
      </w:r>
    </w:p>
    <w:p w:rsidR="00A2562B" w:rsidRPr="00373184" w:rsidRDefault="00A2562B" w:rsidP="002363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184">
        <w:rPr>
          <w:rFonts w:ascii="Times New Roman" w:hAnsi="Times New Roman" w:cs="Times New Roman"/>
          <w:b/>
          <w:bCs/>
          <w:sz w:val="24"/>
          <w:szCs w:val="24"/>
        </w:rPr>
        <w:t>Тема 10. Особенности правового регулирования имущественной  ответственности в сфере предпринимательства.</w:t>
      </w:r>
    </w:p>
    <w:p w:rsidR="00A2562B" w:rsidRPr="009520A2" w:rsidRDefault="00A2562B" w:rsidP="002363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Pr="009520A2">
        <w:rPr>
          <w:rFonts w:ascii="Times New Roman" w:hAnsi="Times New Roman" w:cs="Times New Roman"/>
          <w:sz w:val="24"/>
          <w:szCs w:val="24"/>
        </w:rPr>
        <w:t>Систематизировать и закрепить</w:t>
      </w:r>
      <w:r w:rsidRPr="009520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20A2">
        <w:rPr>
          <w:rFonts w:ascii="Times New Roman" w:hAnsi="Times New Roman" w:cs="Times New Roman"/>
          <w:sz w:val="24"/>
          <w:szCs w:val="24"/>
        </w:rPr>
        <w:t>основные знания по теме.</w:t>
      </w:r>
    </w:p>
    <w:p w:rsidR="00A2562B" w:rsidRPr="009520A2" w:rsidRDefault="00A2562B" w:rsidP="00373184">
      <w:pPr>
        <w:rPr>
          <w:rFonts w:ascii="Times New Roman" w:hAnsi="Times New Roman" w:cs="Times New Roman"/>
          <w:sz w:val="24"/>
          <w:szCs w:val="24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: Подготовка сообщений</w:t>
      </w:r>
      <w:r w:rsidRPr="009520A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2562B" w:rsidRPr="009520A2" w:rsidRDefault="00A2562B" w:rsidP="00373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Форма представления задания</w:t>
      </w:r>
      <w:r>
        <w:rPr>
          <w:rFonts w:ascii="Times New Roman" w:hAnsi="Times New Roman" w:cs="Times New Roman"/>
          <w:sz w:val="24"/>
          <w:szCs w:val="24"/>
        </w:rPr>
        <w:t>: Сообщения</w:t>
      </w:r>
      <w:r w:rsidRPr="009520A2">
        <w:rPr>
          <w:rFonts w:ascii="Times New Roman" w:hAnsi="Times New Roman" w:cs="Times New Roman"/>
          <w:sz w:val="24"/>
          <w:szCs w:val="24"/>
        </w:rPr>
        <w:t>.</w:t>
      </w:r>
    </w:p>
    <w:p w:rsidR="00A2562B" w:rsidRDefault="00A2562B" w:rsidP="00373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Контроль качества выполненной работы:</w:t>
      </w:r>
      <w:r>
        <w:rPr>
          <w:rFonts w:ascii="Times New Roman" w:hAnsi="Times New Roman" w:cs="Times New Roman"/>
          <w:sz w:val="24"/>
          <w:szCs w:val="24"/>
        </w:rPr>
        <w:t xml:space="preserve"> Устный опрос по вопросам темы в виде сообщений.</w:t>
      </w:r>
    </w:p>
    <w:p w:rsidR="00A2562B" w:rsidRPr="009520A2" w:rsidRDefault="00A2562B" w:rsidP="00373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</w:rPr>
        <w:t>Критерии оценки выполненной работы:</w:t>
      </w:r>
      <w:r w:rsidRPr="009520A2">
        <w:rPr>
          <w:rFonts w:ascii="Times New Roman" w:hAnsi="Times New Roman" w:cs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A2562B" w:rsidRPr="009520A2" w:rsidRDefault="00A2562B" w:rsidP="0037318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520A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Требования к выполнению:</w:t>
      </w:r>
    </w:p>
    <w:p w:rsidR="00A2562B" w:rsidRPr="009520A2" w:rsidRDefault="00A2562B" w:rsidP="00373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0A2">
        <w:rPr>
          <w:rFonts w:ascii="Times New Roman" w:hAnsi="Times New Roman" w:cs="Times New Roman"/>
          <w:sz w:val="24"/>
          <w:szCs w:val="24"/>
        </w:rPr>
        <w:t xml:space="preserve">Используя лекционный материал и дополнительные источники информации подготовить слайдовую презентацию и устные ответы на предложенные вопросы. </w:t>
      </w:r>
    </w:p>
    <w:p w:rsidR="00A2562B" w:rsidRDefault="00A2562B" w:rsidP="00236339">
      <w:pPr>
        <w:rPr>
          <w:rFonts w:cs="Times New Roman"/>
        </w:rPr>
      </w:pPr>
    </w:p>
    <w:p w:rsidR="00A2562B" w:rsidRPr="006A73D2" w:rsidRDefault="00A2562B" w:rsidP="00236339">
      <w:pPr>
        <w:keepNext/>
        <w:keepLines/>
        <w:spacing w:before="480"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5" w:name="_Toc507250066"/>
      <w:r w:rsidRPr="006A73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3.Контроль самостоятельной работы</w:t>
      </w:r>
      <w:bookmarkEnd w:id="5"/>
    </w:p>
    <w:p w:rsidR="00A2562B" w:rsidRPr="006A73D2" w:rsidRDefault="00A2562B" w:rsidP="002363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6A73D2">
        <w:rPr>
          <w:rFonts w:ascii="Times New Roman" w:hAnsi="Times New Roman" w:cs="Times New Roman"/>
          <w:sz w:val="24"/>
          <w:szCs w:val="24"/>
        </w:rPr>
        <w:t xml:space="preserve">Выполнение самостоятельной работы является обязательным  условием для допуска к промежуточной аттестации обучающегося. </w:t>
      </w:r>
    </w:p>
    <w:p w:rsidR="00A2562B" w:rsidRPr="006A73D2" w:rsidRDefault="00A2562B" w:rsidP="0023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2">
        <w:rPr>
          <w:rFonts w:ascii="Times New Roman" w:hAnsi="Times New Roman" w:cs="Times New Roman"/>
          <w:sz w:val="24"/>
          <w:szCs w:val="24"/>
        </w:rPr>
        <w:t>Для проверки эффективности самостоятельной работы студента необходим ее контроль. К видам контроля  относится:</w:t>
      </w:r>
    </w:p>
    <w:p w:rsidR="00A2562B" w:rsidRPr="006A73D2" w:rsidRDefault="00A2562B" w:rsidP="0023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2">
        <w:rPr>
          <w:rFonts w:ascii="Times New Roman" w:hAnsi="Times New Roman" w:cs="Times New Roman"/>
          <w:sz w:val="24"/>
          <w:szCs w:val="24"/>
        </w:rPr>
        <w:sym w:font="Symbol" w:char="F0B7"/>
      </w:r>
      <w:r w:rsidRPr="006A73D2">
        <w:rPr>
          <w:rFonts w:ascii="Times New Roman" w:hAnsi="Times New Roman" w:cs="Times New Roman"/>
          <w:sz w:val="24"/>
          <w:szCs w:val="24"/>
        </w:rPr>
        <w:t xml:space="preserve"> устный опрос; </w:t>
      </w:r>
    </w:p>
    <w:p w:rsidR="00A2562B" w:rsidRPr="006A73D2" w:rsidRDefault="00A2562B" w:rsidP="0023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2">
        <w:rPr>
          <w:rFonts w:ascii="Times New Roman" w:hAnsi="Times New Roman" w:cs="Times New Roman"/>
          <w:sz w:val="24"/>
          <w:szCs w:val="24"/>
        </w:rPr>
        <w:sym w:font="Symbol" w:char="F0B7"/>
      </w:r>
      <w:r w:rsidRPr="006A73D2">
        <w:rPr>
          <w:rFonts w:ascii="Times New Roman" w:hAnsi="Times New Roman" w:cs="Times New Roman"/>
          <w:sz w:val="24"/>
          <w:szCs w:val="24"/>
        </w:rPr>
        <w:t xml:space="preserve"> письменные работы.</w:t>
      </w:r>
    </w:p>
    <w:p w:rsidR="00A2562B" w:rsidRPr="006A73D2" w:rsidRDefault="00A2562B" w:rsidP="0023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2">
        <w:rPr>
          <w:rFonts w:ascii="Times New Roman" w:hAnsi="Times New Roman" w:cs="Times New Roman"/>
          <w:sz w:val="24"/>
          <w:szCs w:val="24"/>
        </w:rPr>
        <w:t xml:space="preserve">Устный опрос позволяет оценить знания и кругозор студента, умение логически построить ответ, проявление коммуникативных навыков. Устный опрос ориентирован на оценку знаний. Устный опрос проводится в форме собеседования. </w:t>
      </w:r>
    </w:p>
    <w:p w:rsidR="00A2562B" w:rsidRPr="006A73D2" w:rsidRDefault="00A2562B" w:rsidP="0023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2">
        <w:rPr>
          <w:rFonts w:ascii="Times New Roman" w:hAnsi="Times New Roman" w:cs="Times New Roman"/>
          <w:sz w:val="24"/>
          <w:szCs w:val="24"/>
        </w:rPr>
        <w:t>Письменная работа предназначена для проверки  выполнения заданий самостоятельной работы, проводится на практических занятиях  направлена на оценку сформированных умений.</w:t>
      </w:r>
    </w:p>
    <w:p w:rsidR="00A2562B" w:rsidRPr="006A73D2" w:rsidRDefault="00A2562B" w:rsidP="0023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2">
        <w:rPr>
          <w:rFonts w:ascii="Times New Roman" w:hAnsi="Times New Roman" w:cs="Times New Roman"/>
          <w:sz w:val="24"/>
          <w:szCs w:val="24"/>
        </w:rPr>
        <w:t>По итогам устных опросов и  проверки письменных работ выставляется оце</w:t>
      </w:r>
      <w:r>
        <w:rPr>
          <w:rFonts w:ascii="Times New Roman" w:hAnsi="Times New Roman" w:cs="Times New Roman"/>
          <w:sz w:val="24"/>
          <w:szCs w:val="24"/>
        </w:rPr>
        <w:t>нка по следующей шкале.</w:t>
      </w:r>
    </w:p>
    <w:p w:rsidR="00A2562B" w:rsidRDefault="00A2562B" w:rsidP="006D3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2">
        <w:rPr>
          <w:rFonts w:ascii="Times New Roman" w:hAnsi="Times New Roman" w:cs="Times New Roman"/>
          <w:sz w:val="24"/>
          <w:szCs w:val="24"/>
        </w:rPr>
        <w:t>Шкала оценивания знаний и умений, сформированных по итогам выполнения самостоятельной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62B" w:rsidRPr="006A73D2" w:rsidRDefault="00A2562B" w:rsidP="006D3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2126"/>
        <w:gridCol w:w="2409"/>
        <w:gridCol w:w="2411"/>
        <w:gridCol w:w="1984"/>
      </w:tblGrid>
      <w:tr w:rsidR="00A2562B" w:rsidRPr="006A73D2">
        <w:tc>
          <w:tcPr>
            <w:tcW w:w="1844" w:type="dxa"/>
            <w:vAlign w:val="center"/>
          </w:tcPr>
          <w:p w:rsidR="00A2562B" w:rsidRPr="006A73D2" w:rsidRDefault="00A2562B" w:rsidP="00236339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A2562B" w:rsidRPr="006A73D2" w:rsidRDefault="00A2562B" w:rsidP="002363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A2562B" w:rsidRPr="006A73D2" w:rsidRDefault="00A2562B" w:rsidP="002363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A2562B" w:rsidRPr="006A73D2" w:rsidRDefault="00A2562B" w:rsidP="002363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A2562B" w:rsidRPr="006A73D2" w:rsidRDefault="00A2562B" w:rsidP="002363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отлично</w:t>
            </w:r>
          </w:p>
        </w:tc>
      </w:tr>
      <w:tr w:rsidR="00A2562B" w:rsidRPr="006A73D2">
        <w:tc>
          <w:tcPr>
            <w:tcW w:w="1844" w:type="dxa"/>
            <w:vAlign w:val="center"/>
          </w:tcPr>
          <w:p w:rsidR="00A2562B" w:rsidRPr="006A73D2" w:rsidRDefault="00A2562B" w:rsidP="00236339">
            <w:pPr>
              <w:spacing w:after="0" w:line="240" w:lineRule="auto"/>
              <w:ind w:left="60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A2562B" w:rsidRPr="006A73D2" w:rsidRDefault="00A2562B" w:rsidP="002363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A2562B" w:rsidRPr="006A73D2" w:rsidRDefault="00A2562B" w:rsidP="002363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A2562B" w:rsidRPr="006A73D2" w:rsidRDefault="00A2562B" w:rsidP="002363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A2562B" w:rsidRPr="006A73D2" w:rsidRDefault="00A2562B" w:rsidP="002363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A2562B" w:rsidRPr="006A73D2">
        <w:tc>
          <w:tcPr>
            <w:tcW w:w="1844" w:type="dxa"/>
            <w:vAlign w:val="center"/>
          </w:tcPr>
          <w:p w:rsidR="00A2562B" w:rsidRPr="006A73D2" w:rsidRDefault="00A2562B" w:rsidP="00236339">
            <w:pPr>
              <w:spacing w:after="0" w:line="240" w:lineRule="auto"/>
              <w:ind w:left="60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A2562B" w:rsidRPr="006A73D2" w:rsidRDefault="00A2562B" w:rsidP="002363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A2562B" w:rsidRPr="006A73D2" w:rsidRDefault="00A2562B" w:rsidP="002363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A2562B" w:rsidRPr="006A73D2" w:rsidRDefault="00A2562B" w:rsidP="002363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2411" w:type="dxa"/>
            <w:vAlign w:val="center"/>
          </w:tcPr>
          <w:p w:rsidR="00A2562B" w:rsidRPr="006A73D2" w:rsidRDefault="00A2562B" w:rsidP="002363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A2562B" w:rsidRPr="006A73D2" w:rsidRDefault="00A2562B" w:rsidP="002363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A2562B" w:rsidRPr="006A73D2">
        <w:tc>
          <w:tcPr>
            <w:tcW w:w="1844" w:type="dxa"/>
            <w:vAlign w:val="center"/>
          </w:tcPr>
          <w:p w:rsidR="00A2562B" w:rsidRPr="006A73D2" w:rsidRDefault="00A2562B" w:rsidP="00236339">
            <w:pPr>
              <w:spacing w:after="0" w:line="240" w:lineRule="auto"/>
              <w:ind w:left="60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Уровень сформированности компетенций</w:t>
            </w:r>
          </w:p>
        </w:tc>
        <w:tc>
          <w:tcPr>
            <w:tcW w:w="2126" w:type="dxa"/>
            <w:vAlign w:val="center"/>
          </w:tcPr>
          <w:p w:rsidR="00A2562B" w:rsidRPr="006A73D2" w:rsidRDefault="00A2562B" w:rsidP="002363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A2562B" w:rsidRPr="006A73D2" w:rsidRDefault="00A2562B" w:rsidP="002363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A2562B" w:rsidRPr="006A73D2" w:rsidRDefault="00A2562B" w:rsidP="002363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A2562B" w:rsidRPr="006A73D2" w:rsidRDefault="00A2562B" w:rsidP="002363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Высокий</w:t>
            </w:r>
          </w:p>
        </w:tc>
      </w:tr>
    </w:tbl>
    <w:p w:rsidR="00A2562B" w:rsidRPr="006A73D2" w:rsidRDefault="00A2562B" w:rsidP="00236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2562B" w:rsidRPr="00C776EE" w:rsidRDefault="00A2562B" w:rsidP="00C776EE">
      <w:pPr>
        <w:pStyle w:val="3"/>
        <w:shd w:val="clear" w:color="auto" w:fill="auto"/>
        <w:tabs>
          <w:tab w:val="left" w:pos="1418"/>
        </w:tabs>
        <w:spacing w:line="240" w:lineRule="auto"/>
        <w:rPr>
          <w:rFonts w:ascii="Times New Roman" w:hAnsi="Times New Roman" w:cs="Times New Roman"/>
          <w:b/>
          <w:bCs/>
          <w:spacing w:val="0"/>
          <w:sz w:val="24"/>
          <w:szCs w:val="24"/>
        </w:rPr>
      </w:pPr>
      <w:r w:rsidRPr="00C776EE">
        <w:rPr>
          <w:rFonts w:ascii="Times New Roman" w:hAnsi="Times New Roman" w:cs="Times New Roman"/>
          <w:b/>
          <w:bCs/>
          <w:spacing w:val="0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A2562B" w:rsidRDefault="00A2562B" w:rsidP="00C776EE">
      <w:pPr>
        <w:pStyle w:val="50"/>
        <w:shd w:val="clear" w:color="auto" w:fill="auto"/>
        <w:tabs>
          <w:tab w:val="left" w:pos="1418"/>
        </w:tabs>
        <w:spacing w:after="0" w:line="240" w:lineRule="auto"/>
        <w:rPr>
          <w:rStyle w:val="51"/>
          <w:sz w:val="24"/>
          <w:szCs w:val="24"/>
        </w:rPr>
      </w:pPr>
    </w:p>
    <w:p w:rsidR="00A2562B" w:rsidRDefault="00A2562B" w:rsidP="00C776E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Style w:val="51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ОСНОВНОВНАЯ ЛИТЕРАТУРА</w:t>
      </w:r>
    </w:p>
    <w:p w:rsidR="00A2562B" w:rsidRDefault="00A2562B" w:rsidP="00C776EE">
      <w:pPr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Капустин, А. Я.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Правовое обеспечение профессиональной деятельности : учебник и практикум для СПО / А. Я. Капустин, К. М. Беликова ; под ред. А. Я. Капустина. — 2-е изд., перераб. и доп. — М. : Издательство Юрайт, 2018. — 382 с. — (Серия : Профессиональное образование). — ISBN 978-5-534-02770-9.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Hyperlink"/>
            <w:sz w:val="24"/>
            <w:szCs w:val="24"/>
          </w:rPr>
          <w:t>https://biblio-online.ru/book/EF486EC8-12C6-47B1-87CA-393E3E576C86/pravovoe-obespechenie-professionalnoy-deyatelnosti</w:t>
        </w:r>
      </w:hyperlink>
    </w:p>
    <w:p w:rsidR="00A2562B" w:rsidRDefault="00A2562B" w:rsidP="00C776E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562B" w:rsidRDefault="00A2562B" w:rsidP="00C776EE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A2562B" w:rsidRDefault="00A2562B" w:rsidP="00C776EE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Анисимов, А. П.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Правовое обеспечение профессиональной деятельности : учебник и практикум для СПО / А. П. Анисимов, А. Я. Рыженков, А. Ю. Чикильдина ; под ред. А. Я. Рыженкова. — 4-е изд., перераб. и доп. — М. : Издательство Юрайт, 2018. — 317 с. — (Серия : Профессиональное образование). — ISBN 978-5-534-07095-8.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Hyperlink"/>
            <w:sz w:val="24"/>
            <w:szCs w:val="24"/>
          </w:rPr>
          <w:t>https://biblio-online.ru/book/2E59773B-7363-4288-AA3E-8CD4317D4856/pravovoe-obespechenie-professionalnoy-deyatelnosti</w:t>
        </w:r>
      </w:hyperlink>
    </w:p>
    <w:p w:rsidR="00A2562B" w:rsidRDefault="00A2562B" w:rsidP="00C776EE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Правовое обеспечение профессиональной деятельности : учебник для СПО / В. И. Авдийский [и др.] ; под ред. В. И. Авдийского. — 4-е изд., перераб. и доп. — М. : Издательство Юрайт, 2018. — 333 с. — (Серия : Профессиональное образование). — ISBN 978-5-534-04995-4.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https://biblio-online.ru/book/2E59773B-7363-4288-AA3E-8CD4317D4856/pravovoe-obespechenie-professionalnoy-deyatelnosti</w:t>
      </w:r>
    </w:p>
    <w:p w:rsidR="00A2562B" w:rsidRDefault="00A2562B" w:rsidP="00C776EE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562B" w:rsidRDefault="00A2562B" w:rsidP="00C776EE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НОРМАТИВНО-ПРАВОВЫЕ ДОКУМЕНТЫ</w:t>
      </w:r>
    </w:p>
    <w:p w:rsidR="00A2562B" w:rsidRDefault="00A2562B" w:rsidP="00C776E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24 июля 2002 года. №95 –ФЗ «Арбитражно – процессуальный кодекс Российской Федерации» (в ред. от 19 декабря 2016 года) // СЗ РФ, 2002, №30, ст.3012.</w:t>
      </w:r>
    </w:p>
    <w:p w:rsidR="00A2562B" w:rsidRDefault="00A2562B" w:rsidP="00C776E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30 ноября 1994 года. 1 часть. № 51 –ФЗ «Гражданский кодекс Российской Федерации» (в ред. от 28 декабря 2016 года) // СЗ РФ, 1994, № 32, ст.3301.</w:t>
      </w:r>
    </w:p>
    <w:p w:rsidR="00A2562B" w:rsidRDefault="00A2562B" w:rsidP="00C776E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14 ноября 2002 года. №138 – ФЗ «Гражданско – процессуальный кодекс Российской Федерации» (в ред. от 19 декабря 2016 года) // СЗ РФ, 2002, №46, ст.4532.</w:t>
      </w:r>
    </w:p>
    <w:p w:rsidR="00A2562B" w:rsidRDefault="00A2562B" w:rsidP="00C776E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30 декабря 2001 года. № 195 – ФЗ «Кодекс об административных правонарушениях» (в ред. от 28 декабря 2016 года) // СЗ РФ, 2002, № 1, ст.1.</w:t>
      </w:r>
    </w:p>
    <w:p w:rsidR="00A2562B" w:rsidRDefault="00A2562B" w:rsidP="00C776E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30 декабря 2001 года. № 197 – ФЗ «Трудовой Кодекс Российской Федерации» ( в ред. от 3 июля 2016 года) // СЗ РФ, 2002, №1, ст.3.</w:t>
      </w:r>
    </w:p>
    <w:p w:rsidR="00A2562B" w:rsidRDefault="00A2562B" w:rsidP="00C776EE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2562B" w:rsidRDefault="00A2562B" w:rsidP="00C776E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СПРАВОЧНО-БИБЛИОГРАФИЧЕСКИЕ ИЗДАНИЯ</w:t>
      </w:r>
    </w:p>
    <w:p w:rsidR="00A2562B" w:rsidRDefault="00A2562B" w:rsidP="00C776E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 плюс</w:t>
      </w:r>
    </w:p>
    <w:p w:rsidR="00A2562B" w:rsidRDefault="00A2562B" w:rsidP="00C776E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562B" w:rsidRDefault="00A2562B" w:rsidP="00C776E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ПЕРИОДИЧЕСКИЕ ИЗДАНИЯ</w:t>
      </w:r>
    </w:p>
    <w:p w:rsidR="00A2562B" w:rsidRDefault="00A2562B" w:rsidP="00C776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Журнал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«Кадровое дело», 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eLibrary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562B" w:rsidRDefault="00A2562B" w:rsidP="00C776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ИНТЕРНЕТ РЕСУРСЫ</w:t>
      </w:r>
    </w:p>
    <w:p w:rsidR="00A2562B" w:rsidRDefault="00A2562B" w:rsidP="00C77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Справочная правовая система «Консультант Плюс».</w:t>
      </w:r>
    </w:p>
    <w:p w:rsidR="00A2562B" w:rsidRDefault="00A2562B" w:rsidP="00C77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Справочная правовая система «Гарант».</w:t>
      </w:r>
    </w:p>
    <w:p w:rsidR="00A2562B" w:rsidRDefault="00A2562B" w:rsidP="0023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562B" w:rsidRDefault="00A2562B" w:rsidP="0023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562B" w:rsidRDefault="00A2562B" w:rsidP="0023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562B" w:rsidRDefault="00A2562B" w:rsidP="0023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562B" w:rsidRDefault="00A2562B" w:rsidP="0023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562B" w:rsidRDefault="00A2562B" w:rsidP="0023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562B" w:rsidRDefault="00A2562B" w:rsidP="0023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562B" w:rsidRDefault="00A2562B" w:rsidP="007D5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62B" w:rsidRDefault="00A2562B" w:rsidP="003D6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2562B" w:rsidRDefault="00A2562B" w:rsidP="003D6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2562B" w:rsidRDefault="00A2562B" w:rsidP="003D6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A73D2">
        <w:rPr>
          <w:rFonts w:ascii="Times New Roman" w:hAnsi="Times New Roman" w:cs="Times New Roman"/>
          <w:b/>
          <w:bCs/>
          <w:sz w:val="36"/>
          <w:szCs w:val="36"/>
        </w:rPr>
        <w:t xml:space="preserve">Методические указания по выполнению </w:t>
      </w:r>
    </w:p>
    <w:p w:rsidR="00A2562B" w:rsidRPr="006A73D2" w:rsidRDefault="00A2562B" w:rsidP="003D6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A73D2">
        <w:rPr>
          <w:rFonts w:ascii="Times New Roman" w:hAnsi="Times New Roman" w:cs="Times New Roman"/>
          <w:b/>
          <w:bCs/>
          <w:sz w:val="36"/>
          <w:szCs w:val="36"/>
        </w:rPr>
        <w:t xml:space="preserve">самостоятельной работы по дисциплине </w:t>
      </w:r>
    </w:p>
    <w:p w:rsidR="00A2562B" w:rsidRPr="00911FDC" w:rsidRDefault="00A2562B" w:rsidP="009C7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7B40">
        <w:rPr>
          <w:rFonts w:ascii="Times New Roman" w:hAnsi="Times New Roman" w:cs="Times New Roman"/>
          <w:b/>
          <w:bCs/>
          <w:sz w:val="36"/>
          <w:szCs w:val="36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</w:rPr>
        <w:t>ПРАВОВОЕ ОБЕСПЕЧЕНИЕ ПРОФЕССИОНАЛЬНОЙ ДЕЯТЕЛЬНОСТИ</w:t>
      </w:r>
      <w:r w:rsidRPr="00911FDC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A2562B" w:rsidRDefault="00A2562B" w:rsidP="003D6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2B" w:rsidRDefault="00A2562B" w:rsidP="003D6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2B" w:rsidRDefault="00A2562B" w:rsidP="003D6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2B" w:rsidRDefault="00A2562B" w:rsidP="003D6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2B" w:rsidRDefault="00A2562B" w:rsidP="003D6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2B" w:rsidRDefault="00A2562B" w:rsidP="003D6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2B" w:rsidRPr="006A73D2" w:rsidRDefault="00A2562B" w:rsidP="003D6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2B" w:rsidRPr="006A73D2" w:rsidRDefault="00A2562B" w:rsidP="003D6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2B" w:rsidRPr="006A73D2" w:rsidRDefault="00A2562B" w:rsidP="003D6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2B" w:rsidRDefault="00A2562B" w:rsidP="003D6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Светлана Викторовна Рзаева</w:t>
      </w:r>
    </w:p>
    <w:p w:rsidR="00A2562B" w:rsidRDefault="00A2562B" w:rsidP="003D6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62B" w:rsidRPr="006A73D2" w:rsidRDefault="00A2562B" w:rsidP="003D61F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7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Учебно-методическое пособие</w:t>
      </w:r>
    </w:p>
    <w:p w:rsidR="00A2562B" w:rsidRPr="006A73D2" w:rsidRDefault="00A2562B" w:rsidP="003D6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62B" w:rsidRPr="006A73D2" w:rsidRDefault="00A2562B" w:rsidP="003D6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62B" w:rsidRPr="006A73D2" w:rsidRDefault="00A2562B" w:rsidP="003D6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62B" w:rsidRPr="006A73D2" w:rsidRDefault="00A2562B" w:rsidP="003D6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62B" w:rsidRPr="006A73D2" w:rsidRDefault="00A2562B" w:rsidP="003D61F4">
      <w:pPr>
        <w:spacing w:after="0" w:line="240" w:lineRule="auto"/>
        <w:ind w:left="159"/>
        <w:jc w:val="center"/>
        <w:rPr>
          <w:rFonts w:ascii="Times New Roman" w:hAnsi="Times New Roman" w:cs="Times New Roman"/>
          <w:sz w:val="24"/>
          <w:szCs w:val="24"/>
        </w:rPr>
      </w:pPr>
      <w:r w:rsidRPr="006A73D2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</w:t>
      </w:r>
    </w:p>
    <w:p w:rsidR="00A2562B" w:rsidRPr="006A73D2" w:rsidRDefault="00A2562B" w:rsidP="003D61F4">
      <w:pPr>
        <w:spacing w:after="0" w:line="240" w:lineRule="auto"/>
        <w:ind w:left="159"/>
        <w:jc w:val="center"/>
        <w:rPr>
          <w:rFonts w:ascii="Times New Roman" w:hAnsi="Times New Roman" w:cs="Times New Roman"/>
          <w:sz w:val="24"/>
          <w:szCs w:val="24"/>
        </w:rPr>
      </w:pPr>
      <w:r w:rsidRPr="006A73D2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:rsidR="00A2562B" w:rsidRPr="006A73D2" w:rsidRDefault="00A2562B" w:rsidP="003D61F4">
      <w:pPr>
        <w:spacing w:after="0" w:line="240" w:lineRule="auto"/>
        <w:ind w:left="159"/>
        <w:jc w:val="center"/>
        <w:rPr>
          <w:rFonts w:ascii="Times New Roman" w:hAnsi="Times New Roman" w:cs="Times New Roman"/>
          <w:sz w:val="24"/>
          <w:szCs w:val="24"/>
        </w:rPr>
      </w:pPr>
      <w:r w:rsidRPr="006A73D2">
        <w:rPr>
          <w:rFonts w:ascii="Times New Roman" w:hAnsi="Times New Roman" w:cs="Times New Roman"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A2562B" w:rsidRPr="006A73D2" w:rsidRDefault="00A2562B" w:rsidP="003D61F4">
      <w:pPr>
        <w:spacing w:after="0" w:line="240" w:lineRule="auto"/>
        <w:ind w:left="159"/>
        <w:jc w:val="center"/>
        <w:rPr>
          <w:rFonts w:ascii="Times New Roman" w:hAnsi="Times New Roman" w:cs="Times New Roman"/>
          <w:sz w:val="24"/>
          <w:szCs w:val="24"/>
        </w:rPr>
      </w:pPr>
      <w:r w:rsidRPr="006A73D2">
        <w:rPr>
          <w:rFonts w:ascii="Times New Roman" w:hAnsi="Times New Roman" w:cs="Times New Roman"/>
          <w:sz w:val="24"/>
          <w:szCs w:val="24"/>
        </w:rPr>
        <w:t>603950, Нижний Новгород, пр. Гагарина, 23</w:t>
      </w:r>
    </w:p>
    <w:p w:rsidR="00A2562B" w:rsidRPr="006A73D2" w:rsidRDefault="00A2562B" w:rsidP="003D6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2B" w:rsidRDefault="00A2562B" w:rsidP="003D61F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562B" w:rsidRDefault="00A2562B">
      <w:pPr>
        <w:rPr>
          <w:rFonts w:cs="Times New Roman"/>
        </w:rPr>
      </w:pPr>
    </w:p>
    <w:sectPr w:rsidR="00A2562B" w:rsidSect="00236339"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62B" w:rsidRDefault="00A2562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2562B" w:rsidRDefault="00A2562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2B" w:rsidRDefault="00A2562B">
    <w:pPr>
      <w:pStyle w:val="Footer"/>
      <w:jc w:val="center"/>
      <w:rPr>
        <w:rFonts w:cs="Times New Roman"/>
      </w:rPr>
    </w:pPr>
    <w:fldSimple w:instr="PAGE   \* MERGEFORMAT">
      <w:r>
        <w:rPr>
          <w:noProof/>
        </w:rPr>
        <w:t>16</w:t>
      </w:r>
    </w:fldSimple>
  </w:p>
  <w:p w:rsidR="00A2562B" w:rsidRDefault="00A2562B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62B" w:rsidRDefault="00A2562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2562B" w:rsidRDefault="00A2562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6602"/>
    <w:multiLevelType w:val="hybridMultilevel"/>
    <w:tmpl w:val="46CE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53D7A68"/>
    <w:multiLevelType w:val="hybridMultilevel"/>
    <w:tmpl w:val="9CEC79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13D6C"/>
    <w:multiLevelType w:val="hybridMultilevel"/>
    <w:tmpl w:val="C9126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94682"/>
    <w:multiLevelType w:val="hybridMultilevel"/>
    <w:tmpl w:val="954C0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22439"/>
    <w:multiLevelType w:val="multilevel"/>
    <w:tmpl w:val="8EA0F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69783B"/>
    <w:multiLevelType w:val="multilevel"/>
    <w:tmpl w:val="99920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7C1183"/>
    <w:multiLevelType w:val="hybridMultilevel"/>
    <w:tmpl w:val="13C6D49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F0E60"/>
    <w:multiLevelType w:val="hybridMultilevel"/>
    <w:tmpl w:val="5E72B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571F8B"/>
    <w:multiLevelType w:val="hybridMultilevel"/>
    <w:tmpl w:val="E3246D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11357"/>
    <w:multiLevelType w:val="hybridMultilevel"/>
    <w:tmpl w:val="3488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BB001D8"/>
    <w:multiLevelType w:val="multilevel"/>
    <w:tmpl w:val="8EA0F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C960F6"/>
    <w:multiLevelType w:val="hybridMultilevel"/>
    <w:tmpl w:val="F2B0D274"/>
    <w:lvl w:ilvl="0" w:tplc="BCBE454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130168D"/>
    <w:multiLevelType w:val="hybridMultilevel"/>
    <w:tmpl w:val="8E96B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339"/>
    <w:rsid w:val="0000456A"/>
    <w:rsid w:val="00051406"/>
    <w:rsid w:val="00080DC8"/>
    <w:rsid w:val="000B6CC5"/>
    <w:rsid w:val="000B7764"/>
    <w:rsid w:val="001052A6"/>
    <w:rsid w:val="00147A2F"/>
    <w:rsid w:val="001C28B4"/>
    <w:rsid w:val="0022665E"/>
    <w:rsid w:val="00236339"/>
    <w:rsid w:val="00284D1B"/>
    <w:rsid w:val="002B77DB"/>
    <w:rsid w:val="002C64D0"/>
    <w:rsid w:val="002C7B2D"/>
    <w:rsid w:val="00321DD5"/>
    <w:rsid w:val="003473C2"/>
    <w:rsid w:val="00352443"/>
    <w:rsid w:val="00366DC1"/>
    <w:rsid w:val="00373184"/>
    <w:rsid w:val="003A05A2"/>
    <w:rsid w:val="003D0FF0"/>
    <w:rsid w:val="003D61F4"/>
    <w:rsid w:val="00417859"/>
    <w:rsid w:val="004836B3"/>
    <w:rsid w:val="004A7022"/>
    <w:rsid w:val="004C407E"/>
    <w:rsid w:val="004D4493"/>
    <w:rsid w:val="005076DA"/>
    <w:rsid w:val="005151E0"/>
    <w:rsid w:val="00517B40"/>
    <w:rsid w:val="005664AA"/>
    <w:rsid w:val="005766BB"/>
    <w:rsid w:val="005A1517"/>
    <w:rsid w:val="005C06ED"/>
    <w:rsid w:val="005C68B6"/>
    <w:rsid w:val="00657AED"/>
    <w:rsid w:val="00685B9E"/>
    <w:rsid w:val="006A2A5F"/>
    <w:rsid w:val="006A73D2"/>
    <w:rsid w:val="006D38DB"/>
    <w:rsid w:val="00704123"/>
    <w:rsid w:val="0073671C"/>
    <w:rsid w:val="007459DF"/>
    <w:rsid w:val="00754152"/>
    <w:rsid w:val="0077164B"/>
    <w:rsid w:val="00774B64"/>
    <w:rsid w:val="00792373"/>
    <w:rsid w:val="007A6EBD"/>
    <w:rsid w:val="007B7DA7"/>
    <w:rsid w:val="007C2A41"/>
    <w:rsid w:val="007D5843"/>
    <w:rsid w:val="007D5FC6"/>
    <w:rsid w:val="007E5EDA"/>
    <w:rsid w:val="007F115F"/>
    <w:rsid w:val="007F2AD2"/>
    <w:rsid w:val="00810606"/>
    <w:rsid w:val="00813138"/>
    <w:rsid w:val="00832670"/>
    <w:rsid w:val="00833497"/>
    <w:rsid w:val="00835942"/>
    <w:rsid w:val="00840DB1"/>
    <w:rsid w:val="008B791F"/>
    <w:rsid w:val="00911FDC"/>
    <w:rsid w:val="009520A2"/>
    <w:rsid w:val="0096544B"/>
    <w:rsid w:val="0096597C"/>
    <w:rsid w:val="0097087C"/>
    <w:rsid w:val="00970B72"/>
    <w:rsid w:val="009752FF"/>
    <w:rsid w:val="009C7505"/>
    <w:rsid w:val="009D4803"/>
    <w:rsid w:val="00A2562B"/>
    <w:rsid w:val="00A31995"/>
    <w:rsid w:val="00A4032B"/>
    <w:rsid w:val="00A47D46"/>
    <w:rsid w:val="00A82AF0"/>
    <w:rsid w:val="00A93914"/>
    <w:rsid w:val="00AA494C"/>
    <w:rsid w:val="00AC31BC"/>
    <w:rsid w:val="00AD6775"/>
    <w:rsid w:val="00B1431C"/>
    <w:rsid w:val="00B24502"/>
    <w:rsid w:val="00B26BD5"/>
    <w:rsid w:val="00B6400C"/>
    <w:rsid w:val="00B67888"/>
    <w:rsid w:val="00B74619"/>
    <w:rsid w:val="00B74C95"/>
    <w:rsid w:val="00B96AD9"/>
    <w:rsid w:val="00BE11EE"/>
    <w:rsid w:val="00C1405C"/>
    <w:rsid w:val="00C16DA3"/>
    <w:rsid w:val="00C73794"/>
    <w:rsid w:val="00C776EE"/>
    <w:rsid w:val="00C8458C"/>
    <w:rsid w:val="00CD001F"/>
    <w:rsid w:val="00CD36B9"/>
    <w:rsid w:val="00CE109A"/>
    <w:rsid w:val="00CF2724"/>
    <w:rsid w:val="00D655A9"/>
    <w:rsid w:val="00DB0F65"/>
    <w:rsid w:val="00DE4EB9"/>
    <w:rsid w:val="00DF6A76"/>
    <w:rsid w:val="00E77CCA"/>
    <w:rsid w:val="00ED3853"/>
    <w:rsid w:val="00EF1BC2"/>
    <w:rsid w:val="00EF1DF1"/>
    <w:rsid w:val="00F01F5D"/>
    <w:rsid w:val="00F04F26"/>
    <w:rsid w:val="00F437EA"/>
    <w:rsid w:val="00FB4031"/>
    <w:rsid w:val="00FF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36339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633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633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6339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6339"/>
    <w:rPr>
      <w:rFonts w:ascii="Cambria" w:hAnsi="Cambria" w:cs="Cambria"/>
      <w:b/>
      <w:bCs/>
      <w:i/>
      <w:iCs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236339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1">
    <w:name w:val="c31"/>
    <w:basedOn w:val="Normal"/>
    <w:uiPriority w:val="99"/>
    <w:rsid w:val="002363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236339"/>
  </w:style>
  <w:style w:type="paragraph" w:styleId="TOCHeading">
    <w:name w:val="TOC Heading"/>
    <w:basedOn w:val="Heading1"/>
    <w:next w:val="Normal"/>
    <w:uiPriority w:val="99"/>
    <w:qFormat/>
    <w:rsid w:val="00236339"/>
    <w:pPr>
      <w:outlineLvl w:val="9"/>
    </w:pPr>
  </w:style>
  <w:style w:type="paragraph" w:styleId="TOC1">
    <w:name w:val="toc 1"/>
    <w:basedOn w:val="Normal"/>
    <w:next w:val="Normal"/>
    <w:autoRedefine/>
    <w:uiPriority w:val="99"/>
    <w:semiHidden/>
    <w:rsid w:val="00236339"/>
    <w:pPr>
      <w:spacing w:after="100"/>
    </w:pPr>
  </w:style>
  <w:style w:type="character" w:styleId="Hyperlink">
    <w:name w:val="Hyperlink"/>
    <w:basedOn w:val="DefaultParagraphFont"/>
    <w:uiPriority w:val="99"/>
    <w:rsid w:val="00236339"/>
    <w:rPr>
      <w:color w:val="0000FF"/>
      <w:u w:val="single"/>
    </w:rPr>
  </w:style>
  <w:style w:type="paragraph" w:styleId="NormalWeb">
    <w:name w:val="Normal (Web)"/>
    <w:basedOn w:val="Normal"/>
    <w:uiPriority w:val="99"/>
    <w:rsid w:val="002363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3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6339"/>
    <w:rPr>
      <w:rFonts w:ascii="Tahoma" w:hAnsi="Tahoma" w:cs="Tahoma"/>
      <w:sz w:val="16"/>
      <w:szCs w:val="16"/>
      <w:lang w:eastAsia="ru-RU"/>
    </w:rPr>
  </w:style>
  <w:style w:type="paragraph" w:styleId="List">
    <w:name w:val="List"/>
    <w:basedOn w:val="Normal"/>
    <w:uiPriority w:val="99"/>
    <w:rsid w:val="00236339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36339"/>
    <w:rPr>
      <w:b/>
      <w:bCs/>
    </w:rPr>
  </w:style>
  <w:style w:type="paragraph" w:styleId="ListParagraph">
    <w:name w:val="List Paragraph"/>
    <w:basedOn w:val="Normal"/>
    <w:uiPriority w:val="99"/>
    <w:qFormat/>
    <w:rsid w:val="00236339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236339"/>
  </w:style>
  <w:style w:type="paragraph" w:customStyle="1" w:styleId="a">
    <w:name w:val="текст(п)"/>
    <w:basedOn w:val="Normal"/>
    <w:uiPriority w:val="99"/>
    <w:rsid w:val="00236339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yashare-auto-init">
    <w:name w:val="yashare-auto-init"/>
    <w:basedOn w:val="Normal"/>
    <w:uiPriority w:val="99"/>
    <w:rsid w:val="002363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-share-form-button">
    <w:name w:val="b-share-form-button"/>
    <w:basedOn w:val="DefaultParagraphFont"/>
    <w:uiPriority w:val="99"/>
    <w:rsid w:val="00236339"/>
  </w:style>
  <w:style w:type="paragraph" w:customStyle="1" w:styleId="p1">
    <w:name w:val="p1"/>
    <w:basedOn w:val="Normal"/>
    <w:uiPriority w:val="99"/>
    <w:rsid w:val="002363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uiPriority w:val="99"/>
    <w:rsid w:val="00236339"/>
  </w:style>
  <w:style w:type="paragraph" w:customStyle="1" w:styleId="p3">
    <w:name w:val="p3"/>
    <w:basedOn w:val="Normal"/>
    <w:uiPriority w:val="99"/>
    <w:rsid w:val="002363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uiPriority w:val="99"/>
    <w:rsid w:val="00236339"/>
  </w:style>
  <w:style w:type="character" w:customStyle="1" w:styleId="s3">
    <w:name w:val="s3"/>
    <w:basedOn w:val="DefaultParagraphFont"/>
    <w:uiPriority w:val="99"/>
    <w:rsid w:val="00236339"/>
  </w:style>
  <w:style w:type="paragraph" w:customStyle="1" w:styleId="p4">
    <w:name w:val="p4"/>
    <w:basedOn w:val="Normal"/>
    <w:uiPriority w:val="99"/>
    <w:rsid w:val="002363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Normal"/>
    <w:uiPriority w:val="99"/>
    <w:rsid w:val="002363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Normal"/>
    <w:uiPriority w:val="99"/>
    <w:rsid w:val="002363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DefaultParagraphFont"/>
    <w:uiPriority w:val="99"/>
    <w:rsid w:val="00236339"/>
  </w:style>
  <w:style w:type="paragraph" w:customStyle="1" w:styleId="p7">
    <w:name w:val="p7"/>
    <w:basedOn w:val="Normal"/>
    <w:uiPriority w:val="99"/>
    <w:rsid w:val="002363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8">
    <w:name w:val="p8"/>
    <w:basedOn w:val="Normal"/>
    <w:uiPriority w:val="99"/>
    <w:rsid w:val="002363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9">
    <w:name w:val="p9"/>
    <w:basedOn w:val="Normal"/>
    <w:uiPriority w:val="99"/>
    <w:rsid w:val="002363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Normal"/>
    <w:uiPriority w:val="99"/>
    <w:rsid w:val="002363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  <w:uiPriority w:val="99"/>
    <w:rsid w:val="00236339"/>
  </w:style>
  <w:style w:type="paragraph" w:customStyle="1" w:styleId="p12">
    <w:name w:val="p12"/>
    <w:basedOn w:val="Normal"/>
    <w:uiPriority w:val="99"/>
    <w:rsid w:val="002363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DefaultParagraphFont"/>
    <w:uiPriority w:val="99"/>
    <w:rsid w:val="00236339"/>
  </w:style>
  <w:style w:type="paragraph" w:styleId="Header">
    <w:name w:val="header"/>
    <w:basedOn w:val="Normal"/>
    <w:link w:val="HeaderChar"/>
    <w:uiPriority w:val="99"/>
    <w:rsid w:val="002363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6339"/>
    <w:rPr>
      <w:rFonts w:ascii="Calibri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rsid w:val="002363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6339"/>
    <w:rPr>
      <w:rFonts w:ascii="Calibri" w:hAnsi="Calibri" w:cs="Calibri"/>
      <w:lang w:eastAsia="ru-RU"/>
    </w:rPr>
  </w:style>
  <w:style w:type="paragraph" w:customStyle="1" w:styleId="ConsPlusNormal">
    <w:name w:val="ConsPlusNormal"/>
    <w:uiPriority w:val="99"/>
    <w:rsid w:val="002363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236339"/>
    <w:pPr>
      <w:spacing w:after="0" w:line="288" w:lineRule="auto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36339"/>
    <w:rPr>
      <w:rFonts w:ascii="Courier New" w:hAnsi="Courier New" w:cs="Courier New"/>
      <w:sz w:val="20"/>
      <w:szCs w:val="20"/>
      <w:lang w:eastAsia="ru-RU"/>
    </w:rPr>
  </w:style>
  <w:style w:type="character" w:customStyle="1" w:styleId="submenu-table">
    <w:name w:val="submenu-table"/>
    <w:basedOn w:val="DefaultParagraphFont"/>
    <w:uiPriority w:val="99"/>
    <w:rsid w:val="00236339"/>
  </w:style>
  <w:style w:type="character" w:customStyle="1" w:styleId="value">
    <w:name w:val="value"/>
    <w:basedOn w:val="DefaultParagraphFont"/>
    <w:uiPriority w:val="99"/>
    <w:rsid w:val="00236339"/>
  </w:style>
  <w:style w:type="character" w:customStyle="1" w:styleId="head">
    <w:name w:val="head"/>
    <w:basedOn w:val="DefaultParagraphFont"/>
    <w:uiPriority w:val="99"/>
    <w:rsid w:val="00236339"/>
  </w:style>
  <w:style w:type="character" w:customStyle="1" w:styleId="5">
    <w:name w:val="Основной текст (5)_"/>
    <w:link w:val="50"/>
    <w:uiPriority w:val="99"/>
    <w:locked/>
    <w:rsid w:val="00C776EE"/>
    <w:rPr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C776EE"/>
    <w:pPr>
      <w:widowControl w:val="0"/>
      <w:shd w:val="clear" w:color="auto" w:fill="FFFFFF"/>
      <w:spacing w:after="180" w:line="240" w:lineRule="atLeast"/>
      <w:jc w:val="center"/>
    </w:pPr>
    <w:rPr>
      <w:rFonts w:eastAsia="Calibri"/>
      <w:sz w:val="13"/>
      <w:szCs w:val="13"/>
      <w:shd w:val="clear" w:color="auto" w:fill="FFFFFF"/>
    </w:rPr>
  </w:style>
  <w:style w:type="character" w:customStyle="1" w:styleId="a0">
    <w:name w:val="Основной текст_"/>
    <w:link w:val="3"/>
    <w:uiPriority w:val="99"/>
    <w:locked/>
    <w:rsid w:val="00C776EE"/>
    <w:rPr>
      <w:spacing w:val="-2"/>
      <w:sz w:val="16"/>
      <w:szCs w:val="16"/>
      <w:shd w:val="clear" w:color="auto" w:fill="FFFFFF"/>
    </w:rPr>
  </w:style>
  <w:style w:type="paragraph" w:customStyle="1" w:styleId="3">
    <w:name w:val="Основной текст3"/>
    <w:basedOn w:val="Normal"/>
    <w:link w:val="a0"/>
    <w:uiPriority w:val="99"/>
    <w:rsid w:val="00C776EE"/>
    <w:pPr>
      <w:widowControl w:val="0"/>
      <w:shd w:val="clear" w:color="auto" w:fill="FFFFFF"/>
      <w:spacing w:after="0" w:line="197" w:lineRule="exact"/>
      <w:jc w:val="both"/>
    </w:pPr>
    <w:rPr>
      <w:rFonts w:eastAsia="Calibri"/>
      <w:spacing w:val="-2"/>
      <w:sz w:val="16"/>
      <w:szCs w:val="16"/>
      <w:shd w:val="clear" w:color="auto" w:fill="FFFFFF"/>
    </w:rPr>
  </w:style>
  <w:style w:type="character" w:customStyle="1" w:styleId="51">
    <w:name w:val="Основной текст (5) + Малые прописные"/>
    <w:uiPriority w:val="99"/>
    <w:rsid w:val="00C776EE"/>
    <w:rPr>
      <w:smallCaps/>
      <w:color w:val="000000"/>
      <w:spacing w:val="0"/>
      <w:w w:val="100"/>
      <w:position w:val="0"/>
      <w:sz w:val="13"/>
      <w:szCs w:val="13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2E59773B-7363-4288-AA3E-8CD4317D4856/pravovoe-obespechenie-professionalnoy-deyateln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book/EF486EC8-12C6-47B1-87CA-393E3E576C86/pravovoe-obespechenie-professionalnoy-deyatel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16</Pages>
  <Words>4121</Words>
  <Characters>23495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Евгения</cp:lastModifiedBy>
  <cp:revision>3</cp:revision>
  <cp:lastPrinted>2018-03-20T13:09:00Z</cp:lastPrinted>
  <dcterms:created xsi:type="dcterms:W3CDTF">2018-11-28T09:18:00Z</dcterms:created>
  <dcterms:modified xsi:type="dcterms:W3CDTF">2019-10-31T04:21:00Z</dcterms:modified>
</cp:coreProperties>
</file>